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C7" w:rsidRDefault="005300C7"/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2"/>
        <w:gridCol w:w="5251"/>
        <w:gridCol w:w="1276"/>
        <w:gridCol w:w="1842"/>
      </w:tblGrid>
      <w:tr w:rsidR="00632919" w:rsidRPr="00A8143A" w:rsidTr="00632919">
        <w:trPr>
          <w:cantSplit/>
          <w:trHeight w:val="576"/>
        </w:trPr>
        <w:tc>
          <w:tcPr>
            <w:tcW w:w="1412" w:type="dxa"/>
            <w:vMerge w:val="restart"/>
          </w:tcPr>
          <w:p w:rsidR="00632919" w:rsidRPr="005F6BDB" w:rsidRDefault="004F18C3" w:rsidP="00632919">
            <w:pPr>
              <w:spacing w:before="110"/>
              <w:rPr>
                <w:rFonts w:ascii="Verdana" w:hAnsi="Verdana"/>
                <w:vanish/>
                <w:color w:val="0000FF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</w:instrText>
            </w:r>
            <w:r>
              <w:rPr>
                <w:rFonts w:ascii="Verdana" w:hAnsi="Verdana"/>
              </w:rPr>
              <w:instrText>INCLUDEPICTURE  "http://www.qaasuitsup.gl/images/Qaasuitsup_Kommunia_logo_lille.jpg" \* MERGEFORMATINET</w:instrText>
            </w:r>
            <w:r>
              <w:rPr>
                <w:rFonts w:ascii="Verdana" w:hAnsi="Verdana"/>
              </w:rPr>
              <w:instrText xml:space="preserve"> </w:instrText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4.75pt;height:70.5pt">
                  <v:imagedata r:id="rId6" r:href="rId7"/>
                </v:shape>
              </w:pic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251" w:type="dxa"/>
          </w:tcPr>
          <w:p w:rsidR="00632919" w:rsidRPr="00C872DC" w:rsidRDefault="00A47654" w:rsidP="00632919">
            <w:pPr>
              <w:pStyle w:val="Heading3"/>
              <w:spacing w:before="0" w:after="0"/>
              <w:ind w:left="170"/>
              <w:rPr>
                <w:rFonts w:ascii="Calibri" w:hAnsi="Calibri"/>
                <w:smallCaps/>
                <w:sz w:val="44"/>
              </w:rPr>
            </w:pPr>
            <w:r w:rsidRPr="00C872DC">
              <w:rPr>
                <w:rFonts w:ascii="Calibri" w:hAnsi="Calibri"/>
                <w:smallCaps/>
                <w:sz w:val="44"/>
              </w:rPr>
              <w:t>Qaasuitsup Kommunia</w:t>
            </w:r>
          </w:p>
        </w:tc>
        <w:tc>
          <w:tcPr>
            <w:tcW w:w="1276" w:type="dxa"/>
            <w:vMerge w:val="restart"/>
          </w:tcPr>
          <w:p w:rsidR="00632919" w:rsidRDefault="00632919" w:rsidP="00632919">
            <w:pPr>
              <w:rPr>
                <w:rFonts w:ascii="Verdana" w:hAnsi="Verdana"/>
                <w:sz w:val="16"/>
              </w:rPr>
            </w:pP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Giro</w:t>
            </w: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Bank</w:t>
            </w: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Fax</w:t>
            </w:r>
          </w:p>
        </w:tc>
        <w:tc>
          <w:tcPr>
            <w:tcW w:w="1842" w:type="dxa"/>
            <w:vMerge w:val="restart"/>
          </w:tcPr>
          <w:p w:rsidR="00632919" w:rsidRDefault="00632919" w:rsidP="00632919">
            <w:pPr>
              <w:jc w:val="right"/>
              <w:rPr>
                <w:rFonts w:ascii="Verdana" w:hAnsi="Verdana"/>
                <w:sz w:val="16"/>
              </w:rPr>
            </w:pPr>
          </w:p>
          <w:p w:rsidR="00632919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 w:rsidRPr="007065F6">
              <w:rPr>
                <w:rFonts w:ascii="Verdana" w:hAnsi="Verdana"/>
                <w:sz w:val="16"/>
              </w:rPr>
              <w:t xml:space="preserve"> </w:t>
            </w:r>
          </w:p>
          <w:p w:rsidR="00632919" w:rsidRPr="00E066FD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  <w:p w:rsidR="00632919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(+45) 00 00 00 01</w:t>
            </w:r>
          </w:p>
          <w:p w:rsidR="00632919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(+299) 12 31 12</w:t>
            </w:r>
          </w:p>
        </w:tc>
      </w:tr>
      <w:tr w:rsidR="00632919" w:rsidRPr="00A8143A" w:rsidTr="00632919">
        <w:trPr>
          <w:cantSplit/>
          <w:trHeight w:val="411"/>
        </w:trPr>
        <w:tc>
          <w:tcPr>
            <w:tcW w:w="1412" w:type="dxa"/>
            <w:vMerge/>
          </w:tcPr>
          <w:p w:rsidR="00632919" w:rsidRPr="005F6BDB" w:rsidRDefault="00632919" w:rsidP="00632919">
            <w:pPr>
              <w:rPr>
                <w:rFonts w:ascii="Verdana" w:hAnsi="Verdana"/>
              </w:rPr>
            </w:pPr>
          </w:p>
        </w:tc>
        <w:tc>
          <w:tcPr>
            <w:tcW w:w="5251" w:type="dxa"/>
            <w:vMerge w:val="restart"/>
          </w:tcPr>
          <w:p w:rsidR="00632919" w:rsidRPr="00586EA0" w:rsidRDefault="00632919" w:rsidP="00632919">
            <w:pPr>
              <w:ind w:left="172"/>
              <w:rPr>
                <w:rFonts w:ascii="Verdana" w:hAnsi="Verdana"/>
                <w:smallCaps/>
                <w:lang w:val="en-US"/>
              </w:rPr>
            </w:pPr>
          </w:p>
          <w:p w:rsidR="00632919" w:rsidRPr="00586EA0" w:rsidRDefault="00A47654" w:rsidP="00632919">
            <w:pPr>
              <w:ind w:left="172"/>
              <w:rPr>
                <w:rFonts w:ascii="Verdana" w:hAnsi="Verdana"/>
                <w:smallCaps/>
                <w:lang w:val="en-US"/>
              </w:rPr>
            </w:pPr>
            <w:r>
              <w:t>Servicebutikken (GL)</w:t>
            </w:r>
          </w:p>
          <w:p w:rsidR="00632919" w:rsidRPr="00586EA0" w:rsidRDefault="00A47654" w:rsidP="00632919">
            <w:pPr>
              <w:ind w:left="172"/>
              <w:rPr>
                <w:rFonts w:ascii="Verdana" w:hAnsi="Verdana"/>
                <w:smallCaps/>
                <w:lang w:val="en-US"/>
              </w:rPr>
            </w:pPr>
            <w:r>
              <w:t>Byvejen 417</w:t>
            </w:r>
          </w:p>
          <w:p w:rsidR="00632919" w:rsidRPr="00722046" w:rsidRDefault="00A47654" w:rsidP="00632919">
            <w:pPr>
              <w:ind w:left="172"/>
              <w:rPr>
                <w:rFonts w:ascii="Verdana" w:hAnsi="Verdana"/>
                <w:lang w:val="en-US"/>
              </w:rPr>
            </w:pPr>
            <w:r w:rsidRPr="00586EA0">
              <w:rPr>
                <w:rFonts w:ascii="Verdana" w:hAnsi="Verdana"/>
                <w:lang w:val="en-US"/>
              </w:rPr>
              <w:t>3400 Hillerød</w:t>
            </w:r>
          </w:p>
        </w:tc>
        <w:tc>
          <w:tcPr>
            <w:tcW w:w="1276" w:type="dxa"/>
            <w:vMerge/>
          </w:tcPr>
          <w:p w:rsidR="00632919" w:rsidRPr="00722046" w:rsidRDefault="00632919" w:rsidP="00632919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842" w:type="dxa"/>
            <w:vMerge/>
          </w:tcPr>
          <w:p w:rsidR="00632919" w:rsidRPr="00722046" w:rsidRDefault="00632919" w:rsidP="00632919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632919" w:rsidRPr="002E34BD" w:rsidTr="00632919">
        <w:trPr>
          <w:cantSplit/>
          <w:trHeight w:val="436"/>
        </w:trPr>
        <w:tc>
          <w:tcPr>
            <w:tcW w:w="1412" w:type="dxa"/>
            <w:vMerge/>
          </w:tcPr>
          <w:p w:rsidR="00632919" w:rsidRPr="00722046" w:rsidRDefault="00632919" w:rsidP="00632919">
            <w:pPr>
              <w:rPr>
                <w:lang w:val="en-US"/>
              </w:rPr>
            </w:pPr>
          </w:p>
        </w:tc>
        <w:tc>
          <w:tcPr>
            <w:tcW w:w="5251" w:type="dxa"/>
            <w:vMerge/>
          </w:tcPr>
          <w:p w:rsidR="00632919" w:rsidRPr="00722046" w:rsidRDefault="00632919" w:rsidP="00632919">
            <w:pPr>
              <w:ind w:left="172"/>
              <w:rPr>
                <w:smallCaps/>
                <w:sz w:val="36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632919" w:rsidRPr="00722046" w:rsidRDefault="00632919" w:rsidP="00632919">
            <w:pPr>
              <w:jc w:val="right"/>
              <w:rPr>
                <w:rFonts w:ascii="Verdana" w:hAnsi="Verdana"/>
                <w:sz w:val="16"/>
                <w:lang w:val="en-US"/>
              </w:rPr>
            </w:pPr>
          </w:p>
          <w:p w:rsidR="00632919" w:rsidRPr="00722046" w:rsidRDefault="00A47654" w:rsidP="00632919">
            <w:pPr>
              <w:jc w:val="right"/>
              <w:rPr>
                <w:rFonts w:ascii="Verdana" w:hAnsi="Verdana"/>
                <w:sz w:val="16"/>
                <w:lang w:val="en-US"/>
              </w:rPr>
            </w:pPr>
            <w:r w:rsidRPr="00722046">
              <w:rPr>
                <w:rFonts w:ascii="Verdana" w:hAnsi="Verdana"/>
                <w:sz w:val="16"/>
                <w:lang w:val="en-US"/>
              </w:rPr>
              <w:t>www.qaasuitsup.gl</w:t>
            </w:r>
          </w:p>
          <w:p w:rsidR="00632919" w:rsidRPr="00722046" w:rsidRDefault="00A47654" w:rsidP="00632919">
            <w:pPr>
              <w:jc w:val="right"/>
              <w:rPr>
                <w:rFonts w:ascii="Verdana" w:hAnsi="Verdana"/>
                <w:sz w:val="16"/>
                <w:lang w:val="en-US"/>
              </w:rPr>
            </w:pPr>
            <w:r w:rsidRPr="00722046">
              <w:rPr>
                <w:rFonts w:ascii="Verdana" w:hAnsi="Verdana"/>
                <w:sz w:val="16"/>
                <w:lang w:val="en-US"/>
              </w:rPr>
              <w:t>service@ser.gl</w:t>
            </w:r>
          </w:p>
        </w:tc>
      </w:tr>
    </w:tbl>
    <w:p w:rsidR="0031033E" w:rsidRDefault="004F18C3">
      <w:pPr>
        <w:tabs>
          <w:tab w:val="left" w:pos="439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52.85pt;margin-top:14.2pt;width:28.35pt;height:49pt;z-index:1;mso-position-horizontal-relative:page;mso-position-vertical-relative:page" o:allowincell="f" stroked="f">
            <v:textbox style="layout-flow:vertical">
              <w:txbxContent>
                <w:p w:rsidR="00632919" w:rsidRDefault="00632919">
                  <w:pPr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1E50F4">
        <w:fldChar w:fldCharType="begin"/>
      </w:r>
      <w:r w:rsidR="0091552C">
        <w:instrText xml:space="preserve"> ADVANCE \y </w:instrText>
      </w:r>
      <w:r w:rsidR="0031033E">
        <w:instrText>101</w:instrText>
      </w:r>
      <w:r w:rsidR="0091552C">
        <w:instrText xml:space="preserve"> </w:instrText>
      </w:r>
      <w:r w:rsidR="001E50F4"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2126"/>
        <w:gridCol w:w="1701"/>
      </w:tblGrid>
      <w:tr w:rsidR="0091552C">
        <w:trPr>
          <w:cantSplit/>
        </w:trPr>
        <w:tc>
          <w:tcPr>
            <w:tcW w:w="4606" w:type="dxa"/>
            <w:vMerge w:val="restart"/>
          </w:tcPr>
          <w:p w:rsidR="0091552C" w:rsidRPr="000E497D" w:rsidRDefault="000E497D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Mar</w:t>
            </w:r>
            <w:r w:rsidR="002E34BD">
              <w:rPr>
                <w:rFonts w:ascii="Arial" w:hAnsi="Arial" w:cs="Arial"/>
                <w:b/>
                <w:noProof/>
                <w:sz w:val="24"/>
                <w:szCs w:val="24"/>
              </w:rPr>
              <w:t>en</w:t>
            </w: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Sand</w:t>
            </w:r>
            <w:r w:rsidR="002E34BD">
              <w:rPr>
                <w:rFonts w:ascii="Arial" w:hAnsi="Arial" w:cs="Arial"/>
                <w:b/>
                <w:noProof/>
                <w:sz w:val="24"/>
                <w:szCs w:val="24"/>
              </w:rPr>
              <w:t>s</w:t>
            </w: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green</w:t>
            </w:r>
          </w:p>
          <w:p w:rsidR="0091552C" w:rsidRPr="000E497D" w:rsidRDefault="000E497D">
            <w:pPr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Gl Kirkevej 37</w:t>
            </w:r>
          </w:p>
          <w:p w:rsidR="0091552C" w:rsidRPr="000E497D" w:rsidRDefault="000E497D">
            <w:pPr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3951  Qasigiannguit</w:t>
            </w:r>
          </w:p>
          <w:p w:rsidR="0091552C" w:rsidRPr="000E497D" w:rsidRDefault="00915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2C" w:rsidRDefault="0091552C"/>
        </w:tc>
        <w:tc>
          <w:tcPr>
            <w:tcW w:w="5387" w:type="dxa"/>
            <w:gridSpan w:val="3"/>
          </w:tcPr>
          <w:p w:rsidR="0091552C" w:rsidRPr="000E497D" w:rsidRDefault="000E497D">
            <w:pPr>
              <w:pStyle w:val="Heading7"/>
              <w:rPr>
                <w:rFonts w:ascii="Arial Narrow" w:hAnsi="Arial Narrow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Akiligassaq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 w:val="restart"/>
          </w:tcPr>
          <w:p w:rsidR="000E497D" w:rsidRDefault="000E497D"/>
        </w:tc>
        <w:tc>
          <w:tcPr>
            <w:tcW w:w="2126" w:type="dxa"/>
          </w:tcPr>
          <w:p w:rsidR="000E497D" w:rsidRPr="000E497D" w:rsidRDefault="000E497D" w:rsidP="00E34F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Normu</w:t>
            </w:r>
          </w:p>
        </w:tc>
        <w:tc>
          <w:tcPr>
            <w:tcW w:w="1701" w:type="dxa"/>
          </w:tcPr>
          <w:p w:rsidR="000E497D" w:rsidRPr="000E497D" w:rsidRDefault="000E497D" w:rsidP="00E34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3739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/>
          </w:tcPr>
          <w:p w:rsidR="000E497D" w:rsidRDefault="000E497D">
            <w:pPr>
              <w:jc w:val="right"/>
            </w:pPr>
          </w:p>
        </w:tc>
        <w:tc>
          <w:tcPr>
            <w:tcW w:w="2126" w:type="dxa"/>
          </w:tcPr>
          <w:p w:rsidR="000E497D" w:rsidRPr="000E497D" w:rsidRDefault="00377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Ulloq</w:t>
            </w:r>
          </w:p>
        </w:tc>
        <w:tc>
          <w:tcPr>
            <w:tcW w:w="1701" w:type="dxa"/>
          </w:tcPr>
          <w:p w:rsidR="000E497D" w:rsidRPr="000E497D" w:rsidRDefault="000E49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01-02-2011</w:t>
            </w:r>
            <w:r w:rsidRPr="000E49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/>
          </w:tcPr>
          <w:p w:rsidR="000E497D" w:rsidRDefault="000E497D">
            <w:pPr>
              <w:jc w:val="right"/>
            </w:pPr>
          </w:p>
        </w:tc>
        <w:tc>
          <w:tcPr>
            <w:tcW w:w="2126" w:type="dxa"/>
          </w:tcPr>
          <w:p w:rsidR="000E497D" w:rsidRPr="000E497D" w:rsidRDefault="00754CB9" w:rsidP="00E34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Akiliisussap nr.</w:t>
            </w:r>
          </w:p>
        </w:tc>
        <w:tc>
          <w:tcPr>
            <w:tcW w:w="1701" w:type="dxa"/>
          </w:tcPr>
          <w:p w:rsidR="000E497D" w:rsidRPr="000E497D" w:rsidRDefault="002E34BD" w:rsidP="00E34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xxxxxxxxx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/>
          </w:tcPr>
          <w:p w:rsidR="000E497D" w:rsidRDefault="000E497D">
            <w:pPr>
              <w:jc w:val="right"/>
            </w:pPr>
          </w:p>
        </w:tc>
        <w:tc>
          <w:tcPr>
            <w:tcW w:w="2126" w:type="dxa"/>
          </w:tcPr>
          <w:p w:rsidR="000E497D" w:rsidRDefault="000E497D" w:rsidP="00E34FB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Akilerneqassaaq</w:t>
            </w:r>
          </w:p>
          <w:p w:rsidR="00B7058A" w:rsidRPr="000E497D" w:rsidRDefault="00B7058A" w:rsidP="00E34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Aftale-nr</w:t>
            </w:r>
          </w:p>
        </w:tc>
        <w:tc>
          <w:tcPr>
            <w:tcW w:w="1701" w:type="dxa"/>
          </w:tcPr>
          <w:p w:rsidR="000E497D" w:rsidRDefault="000E497D" w:rsidP="00E34FB1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15-02-2011</w:t>
            </w:r>
          </w:p>
          <w:p w:rsidR="00B7058A" w:rsidRPr="000E497D" w:rsidRDefault="00B7058A" w:rsidP="00B70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B7058A">
        <w:trPr>
          <w:cantSplit/>
        </w:trPr>
        <w:tc>
          <w:tcPr>
            <w:tcW w:w="4606" w:type="dxa"/>
          </w:tcPr>
          <w:p w:rsidR="00B7058A" w:rsidRDefault="00B7058A"/>
        </w:tc>
        <w:tc>
          <w:tcPr>
            <w:tcW w:w="1560" w:type="dxa"/>
          </w:tcPr>
          <w:p w:rsidR="00B7058A" w:rsidRDefault="00B7058A">
            <w:pPr>
              <w:jc w:val="right"/>
            </w:pPr>
            <w:r>
              <w:t xml:space="preserve"> </w:t>
            </w:r>
          </w:p>
        </w:tc>
        <w:tc>
          <w:tcPr>
            <w:tcW w:w="2126" w:type="dxa"/>
          </w:tcPr>
          <w:p w:rsidR="00B7058A" w:rsidRPr="000E497D" w:rsidRDefault="00B7058A" w:rsidP="00E34FB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58A" w:rsidRPr="000E497D" w:rsidRDefault="00B7058A" w:rsidP="00E34FB1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91552C" w:rsidRDefault="001E50F4">
      <w:pPr>
        <w:tabs>
          <w:tab w:val="left" w:pos="0"/>
        </w:tabs>
        <w:rPr>
          <w:sz w:val="24"/>
        </w:rPr>
      </w:pPr>
      <w:r>
        <w:fldChar w:fldCharType="begin"/>
      </w:r>
      <w:r w:rsidR="0091552C">
        <w:instrText xml:space="preserve"> ADVANCE \y 2</w:instrText>
      </w:r>
      <w:r w:rsidR="00365CD6">
        <w:instrText>45</w:instrText>
      </w:r>
      <w:r w:rsidR="0091552C">
        <w:instrText xml:space="preserve"> </w:instrText>
      </w:r>
      <w:r>
        <w:fldChar w:fldCharType="end"/>
      </w:r>
      <w:r w:rsidR="0091552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418"/>
      </w:tblGrid>
      <w:tr w:rsidR="00085488" w:rsidRPr="00450DD3">
        <w:tc>
          <w:tcPr>
            <w:tcW w:w="8562" w:type="dxa"/>
            <w:shd w:val="clear" w:color="auto" w:fill="D9D9D9"/>
          </w:tcPr>
          <w:p w:rsidR="00450DD3" w:rsidRPr="00450DD3" w:rsidRDefault="00450DD3" w:rsidP="0059055D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0DD3">
              <w:rPr>
                <w:rFonts w:ascii="Arial" w:hAnsi="Arial" w:cs="Arial"/>
                <w:bCs w:val="0"/>
                <w:noProof/>
                <w:sz w:val="18"/>
                <w:szCs w:val="18"/>
              </w:rPr>
              <w:t>Suunera</w:t>
            </w:r>
          </w:p>
        </w:tc>
        <w:tc>
          <w:tcPr>
            <w:tcW w:w="1418" w:type="dxa"/>
            <w:shd w:val="clear" w:color="auto" w:fill="D9D9D9"/>
          </w:tcPr>
          <w:p w:rsidR="00450DD3" w:rsidRPr="00450DD3" w:rsidRDefault="00450DD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50DD3">
              <w:rPr>
                <w:rFonts w:ascii="Arial" w:hAnsi="Arial" w:cs="Arial"/>
                <w:noProof/>
                <w:sz w:val="18"/>
                <w:szCs w:val="18"/>
              </w:rPr>
              <w:t>Aningaasartaa</w:t>
            </w:r>
          </w:p>
        </w:tc>
      </w:tr>
    </w:tbl>
    <w:p w:rsidR="0091552C" w:rsidRDefault="0091552C">
      <w:pPr>
        <w:tabs>
          <w:tab w:val="left" w:pos="0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418"/>
      </w:tblGrid>
      <w:tr w:rsidR="004D5E2A">
        <w:tc>
          <w:tcPr>
            <w:tcW w:w="8562" w:type="dxa"/>
          </w:tcPr>
          <w:p w:rsidR="004D5E2A" w:rsidRDefault="00B7058A" w:rsidP="004D5E2A">
            <w:r>
              <w:t xml:space="preserve">Natrenovation 2 gange ugentlig (GR), 2 spande  </w:t>
            </w:r>
            <w:r w:rsidR="002748C1">
              <w:t>a 200kr</w:t>
            </w:r>
            <w:r>
              <w:t xml:space="preserve"> </w:t>
            </w:r>
            <w:r w:rsidR="004D5E2A">
              <w:t xml:space="preserve"> </w:t>
            </w:r>
            <w:r w:rsidR="004D5E2A" w:rsidRPr="005C33F5">
              <w:rPr>
                <w:b/>
              </w:rPr>
              <w:t>Periode</w:t>
            </w:r>
            <w:r w:rsidR="004D5E2A">
              <w:t xml:space="preserve"> :01 jan – 01. Feb 2011 </w:t>
            </w:r>
          </w:p>
        </w:tc>
        <w:tc>
          <w:tcPr>
            <w:tcW w:w="1418" w:type="dxa"/>
          </w:tcPr>
          <w:p w:rsidR="004D5E2A" w:rsidRDefault="004D5E2A">
            <w:pPr>
              <w:jc w:val="right"/>
            </w:pPr>
          </w:p>
        </w:tc>
      </w:tr>
      <w:tr w:rsidR="004D5E2A">
        <w:tc>
          <w:tcPr>
            <w:tcW w:w="8562" w:type="dxa"/>
          </w:tcPr>
          <w:p w:rsidR="004D5E2A" w:rsidRDefault="004D5E2A" w:rsidP="00D31FC2">
            <w:r>
              <w:t xml:space="preserve"> </w:t>
            </w:r>
            <w:r w:rsidR="00D31FC2" w:rsidRPr="00D31FC2">
              <w:rPr>
                <w:b/>
              </w:rPr>
              <w:t>Leverings</w:t>
            </w:r>
            <w:r w:rsidR="00D31FC2">
              <w:rPr>
                <w:b/>
              </w:rPr>
              <w:t>-</w:t>
            </w:r>
            <w:r w:rsidR="00D31FC2">
              <w:t>a</w:t>
            </w:r>
            <w:r w:rsidRPr="005C33F5">
              <w:rPr>
                <w:b/>
              </w:rPr>
              <w:t>dresse</w:t>
            </w:r>
            <w:r>
              <w:t xml:space="preserve">:  Grønnedal 99, 4444 Kangilinnuguat   </w:t>
            </w:r>
          </w:p>
        </w:tc>
        <w:tc>
          <w:tcPr>
            <w:tcW w:w="1418" w:type="dxa"/>
          </w:tcPr>
          <w:p w:rsidR="004D5E2A" w:rsidRDefault="004D5E2A" w:rsidP="002748C1">
            <w:pPr>
              <w:jc w:val="right"/>
            </w:pPr>
            <w:r>
              <w:t>4</w:t>
            </w:r>
            <w:r w:rsidR="002748C1">
              <w:t>00</w:t>
            </w:r>
            <w:r>
              <w:t>,00</w:t>
            </w:r>
          </w:p>
        </w:tc>
      </w:tr>
    </w:tbl>
    <w:p w:rsidR="00085488" w:rsidRPr="00450DD3" w:rsidRDefault="00085488">
      <w:pPr>
        <w:tabs>
          <w:tab w:val="left" w:pos="0"/>
        </w:tabs>
        <w:rPr>
          <w:sz w:val="6"/>
          <w:szCs w:val="6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418"/>
      </w:tblGrid>
      <w:tr w:rsidR="00450DD3" w:rsidRPr="00365CD6">
        <w:tc>
          <w:tcPr>
            <w:tcW w:w="8562" w:type="dxa"/>
          </w:tcPr>
          <w:p w:rsidR="00450DD3" w:rsidRPr="00365CD6" w:rsidRDefault="00085488" w:rsidP="00450DD3">
            <w:pPr>
              <w:pStyle w:val="Heading2"/>
              <w:jc w:val="left"/>
            </w:pPr>
            <w:r>
              <w:rPr>
                <w:noProof/>
              </w:rPr>
              <w:t>Katillugit</w:t>
            </w:r>
          </w:p>
        </w:tc>
        <w:tc>
          <w:tcPr>
            <w:tcW w:w="1418" w:type="dxa"/>
          </w:tcPr>
          <w:p w:rsidR="00450DD3" w:rsidRPr="00365CD6" w:rsidRDefault="004D5E2A" w:rsidP="00CA1826">
            <w:pPr>
              <w:jc w:val="right"/>
              <w:rPr>
                <w:b/>
                <w:sz w:val="24"/>
                <w:szCs w:val="18"/>
              </w:rPr>
            </w:pPr>
            <w:r>
              <w:rPr>
                <w:b/>
                <w:noProof/>
                <w:sz w:val="24"/>
              </w:rPr>
              <w:t>4</w:t>
            </w:r>
            <w:r w:rsidR="00CA1826">
              <w:rPr>
                <w:b/>
                <w:noProof/>
                <w:sz w:val="24"/>
              </w:rPr>
              <w:t>00</w:t>
            </w:r>
            <w:r w:rsidR="00754CB9">
              <w:rPr>
                <w:b/>
                <w:noProof/>
                <w:sz w:val="24"/>
              </w:rPr>
              <w:t>,00</w:t>
            </w:r>
          </w:p>
        </w:tc>
      </w:tr>
    </w:tbl>
    <w:p w:rsidR="0091552C" w:rsidRDefault="0091552C">
      <w:pPr>
        <w:pStyle w:val="BodyText"/>
      </w:pPr>
      <w:r>
        <w:t>Akiligassaq qulaani pineqartoq Akiliisitsiniartarnermi Oqartussanut ingerlateqqinneqassaaq, akiliisitsinissaq siunertaralugu, akiligassaq akilerneqarnissaanut killigititap kingusinnerpaamik ulluni 14-nik qaangiuttoorsimappat.</w:t>
      </w:r>
    </w:p>
    <w:p w:rsidR="0091552C" w:rsidRDefault="001E50F4">
      <w:pPr>
        <w:pStyle w:val="BodyText"/>
        <w:ind w:left="-567"/>
      </w:pPr>
      <w:r>
        <w:fldChar w:fldCharType="begin"/>
      </w:r>
      <w:r w:rsidR="0091552C">
        <w:instrText xml:space="preserve"> ADVANCE \y 590 </w:instrText>
      </w:r>
      <w:r>
        <w:fldChar w:fldCharType="end"/>
      </w:r>
      <w:r w:rsidR="00085488">
        <w:tab/>
      </w: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  <w:gridCol w:w="2053"/>
      </w:tblGrid>
      <w:tr w:rsidR="0091552C">
        <w:tc>
          <w:tcPr>
            <w:tcW w:w="4465" w:type="dxa"/>
          </w:tcPr>
          <w:p w:rsidR="003434B5" w:rsidRPr="002E34BD" w:rsidRDefault="002E34BD">
            <w:pPr>
              <w:pStyle w:val="BodyText"/>
              <w:rPr>
                <w:rFonts w:ascii="Arial" w:hAnsi="Arial" w:cs="Arial"/>
                <w:sz w:val="20"/>
                <w:lang w:val="en-US"/>
              </w:rPr>
            </w:pPr>
            <w:r w:rsidRPr="002E34BD">
              <w:rPr>
                <w:rFonts w:ascii="Arial" w:hAnsi="Arial" w:cs="Arial"/>
                <w:noProof/>
                <w:sz w:val="20"/>
                <w:lang w:val="en-US"/>
              </w:rPr>
              <w:t>x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xxxxxxxxx</w:t>
            </w:r>
          </w:p>
          <w:p w:rsidR="002E34BD" w:rsidRPr="000E497D" w:rsidRDefault="002E34BD" w:rsidP="002E34BD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Mar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en</w:t>
            </w: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Sand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</w:t>
            </w: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green</w:t>
            </w:r>
          </w:p>
          <w:p w:rsidR="0091552C" w:rsidRPr="002E34BD" w:rsidRDefault="0091552C">
            <w:pPr>
              <w:pStyle w:val="BodyText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91552C" w:rsidRPr="002E34BD" w:rsidRDefault="00377657">
            <w:pPr>
              <w:pStyle w:val="BodyText"/>
              <w:rPr>
                <w:rFonts w:ascii="Arial" w:hAnsi="Arial" w:cs="Arial"/>
                <w:szCs w:val="24"/>
                <w:lang w:val="en-US"/>
              </w:rPr>
            </w:pPr>
            <w:r w:rsidRPr="002E34BD">
              <w:rPr>
                <w:rFonts w:ascii="Arial" w:hAnsi="Arial" w:cs="Arial"/>
                <w:noProof/>
                <w:szCs w:val="24"/>
                <w:lang w:val="en-US"/>
              </w:rPr>
              <w:t>Gl Kirkevej 37</w:t>
            </w:r>
          </w:p>
          <w:p w:rsidR="0091552C" w:rsidRPr="002E34BD" w:rsidRDefault="00377657">
            <w:pPr>
              <w:pStyle w:val="BodyText"/>
              <w:rPr>
                <w:rFonts w:ascii="Arial" w:hAnsi="Arial" w:cs="Arial"/>
                <w:szCs w:val="24"/>
                <w:lang w:val="en-US"/>
              </w:rPr>
            </w:pPr>
            <w:r w:rsidRPr="002E34BD">
              <w:rPr>
                <w:rFonts w:ascii="Arial" w:hAnsi="Arial" w:cs="Arial"/>
                <w:noProof/>
                <w:szCs w:val="24"/>
                <w:lang w:val="en-US"/>
              </w:rPr>
              <w:t>3951  Qasigiannguit</w:t>
            </w:r>
          </w:p>
          <w:p w:rsidR="0091552C" w:rsidRPr="002E34BD" w:rsidRDefault="0091552C">
            <w:pPr>
              <w:pStyle w:val="BodyText"/>
              <w:rPr>
                <w:rFonts w:ascii="Arial" w:hAnsi="Arial" w:cs="Arial"/>
                <w:szCs w:val="24"/>
                <w:lang w:val="en-US"/>
              </w:rPr>
            </w:pPr>
          </w:p>
          <w:p w:rsidR="0091552C" w:rsidRPr="002E34BD" w:rsidRDefault="0091552C">
            <w:pPr>
              <w:pStyle w:val="BodyText"/>
              <w:rPr>
                <w:lang w:val="en-US"/>
              </w:rPr>
            </w:pPr>
          </w:p>
        </w:tc>
        <w:tc>
          <w:tcPr>
            <w:tcW w:w="3543" w:type="dxa"/>
          </w:tcPr>
          <w:p w:rsidR="0091552C" w:rsidRDefault="00343D22">
            <w:pPr>
              <w:pStyle w:val="BodyText"/>
              <w:ind w:left="71"/>
              <w:rPr>
                <w:sz w:val="20"/>
              </w:rPr>
            </w:pPr>
            <w:r>
              <w:rPr>
                <w:sz w:val="20"/>
              </w:rPr>
              <w:t>81526575</w:t>
            </w:r>
          </w:p>
          <w:p w:rsidR="0091552C" w:rsidRDefault="00343D22">
            <w:pPr>
              <w:pStyle w:val="BodyText"/>
              <w:ind w:left="71"/>
              <w:rPr>
                <w:sz w:val="20"/>
              </w:rPr>
            </w:pPr>
            <w:r>
              <w:rPr>
                <w:sz w:val="20"/>
              </w:rPr>
              <w:t>Testing kommune</w:t>
            </w:r>
          </w:p>
          <w:p w:rsidR="0091552C" w:rsidRDefault="00343D22">
            <w:pPr>
              <w:pStyle w:val="BodyText"/>
              <w:ind w:left="71"/>
              <w:rPr>
                <w:sz w:val="20"/>
              </w:rPr>
            </w:pPr>
            <w:r>
              <w:rPr>
                <w:sz w:val="20"/>
              </w:rPr>
              <w:t>Box 999</w:t>
            </w:r>
          </w:p>
          <w:p w:rsidR="0091552C" w:rsidRDefault="00343D22">
            <w:pPr>
              <w:pStyle w:val="BodyText"/>
              <w:ind w:left="71"/>
            </w:pPr>
            <w:r>
              <w:rPr>
                <w:sz w:val="20"/>
              </w:rPr>
              <w:t>8000 Århus C</w:t>
            </w:r>
          </w:p>
        </w:tc>
        <w:tc>
          <w:tcPr>
            <w:tcW w:w="2053" w:type="dxa"/>
          </w:tcPr>
          <w:p w:rsidR="0091552C" w:rsidRDefault="00343D22">
            <w:pPr>
              <w:pStyle w:val="BodyText"/>
              <w:ind w:left="72"/>
              <w:rPr>
                <w:sz w:val="20"/>
              </w:rPr>
            </w:pPr>
            <w:r>
              <w:rPr>
                <w:sz w:val="20"/>
              </w:rPr>
              <w:t>81526575</w:t>
            </w:r>
          </w:p>
          <w:p w:rsidR="0091552C" w:rsidRDefault="00343D22">
            <w:pPr>
              <w:pStyle w:val="BodyText"/>
              <w:ind w:left="72"/>
              <w:rPr>
                <w:sz w:val="20"/>
              </w:rPr>
            </w:pPr>
            <w:r>
              <w:rPr>
                <w:sz w:val="20"/>
              </w:rPr>
              <w:t>Testing kommune</w:t>
            </w:r>
          </w:p>
          <w:p w:rsidR="0091552C" w:rsidRDefault="00343D22">
            <w:pPr>
              <w:pStyle w:val="BodyText"/>
              <w:ind w:left="72"/>
              <w:rPr>
                <w:sz w:val="20"/>
              </w:rPr>
            </w:pPr>
            <w:r>
              <w:rPr>
                <w:sz w:val="20"/>
              </w:rPr>
              <w:t>Box 999</w:t>
            </w:r>
          </w:p>
          <w:p w:rsidR="0091552C" w:rsidRDefault="00343D22">
            <w:pPr>
              <w:pStyle w:val="BodyText"/>
              <w:ind w:left="72"/>
            </w:pPr>
            <w:r>
              <w:rPr>
                <w:sz w:val="20"/>
              </w:rPr>
              <w:t>8000 Århus C</w:t>
            </w:r>
          </w:p>
        </w:tc>
      </w:tr>
      <w:tr w:rsidR="00E8161F">
        <w:tc>
          <w:tcPr>
            <w:tcW w:w="4465" w:type="dxa"/>
          </w:tcPr>
          <w:p w:rsidR="00E8161F" w:rsidRPr="00E8161F" w:rsidRDefault="00274DE1" w:rsidP="001E3B54">
            <w:pPr>
              <w:pStyle w:val="BodyText"/>
              <w:tabs>
                <w:tab w:val="left" w:pos="1122"/>
                <w:tab w:val="left" w:pos="2232"/>
                <w:tab w:val="left" w:pos="3372"/>
              </w:tabs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Tilmelding til BetalingsService</w:t>
            </w:r>
          </w:p>
          <w:p w:rsidR="00E8161F" w:rsidRPr="00E8161F" w:rsidRDefault="00274DE1" w:rsidP="001E3B54">
            <w:pPr>
              <w:pStyle w:val="BodyText"/>
              <w:tabs>
                <w:tab w:val="left" w:pos="1122"/>
                <w:tab w:val="left" w:pos="2232"/>
                <w:tab w:val="left" w:pos="3372"/>
              </w:tabs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PBS-nr.:</w:t>
            </w:r>
            <w:r w:rsidR="00E8161F" w:rsidRPr="00E8161F">
              <w:rPr>
                <w:rFonts w:ascii="Arial" w:hAnsi="Arial" w:cs="Arial"/>
                <w:sz w:val="20"/>
              </w:rPr>
              <w:tab/>
              <w:t>01741098</w:t>
            </w:r>
            <w:r w:rsidR="00E8161F" w:rsidRPr="00E8161F">
              <w:rPr>
                <w:rFonts w:ascii="Arial" w:hAnsi="Arial" w:cs="Arial"/>
                <w:sz w:val="20"/>
              </w:rPr>
              <w:tab/>
              <w:t>Deb.gr.nr.:</w:t>
            </w:r>
            <w:r w:rsidR="00E8161F" w:rsidRPr="00E8161F">
              <w:rPr>
                <w:rFonts w:ascii="Arial" w:hAnsi="Arial" w:cs="Arial"/>
                <w:sz w:val="20"/>
              </w:rPr>
              <w:tab/>
              <w:t>2</w:t>
            </w:r>
          </w:p>
          <w:p w:rsidR="00E8161F" w:rsidRPr="00E8161F" w:rsidRDefault="00E8161F" w:rsidP="002E34BD">
            <w:pPr>
              <w:pStyle w:val="BodyText"/>
              <w:tabs>
                <w:tab w:val="left" w:pos="1122"/>
                <w:tab w:val="left" w:pos="2232"/>
                <w:tab w:val="left" w:pos="3372"/>
              </w:tabs>
              <w:rPr>
                <w:rFonts w:ascii="Arial" w:hAnsi="Arial" w:cs="Arial"/>
                <w:sz w:val="20"/>
              </w:rPr>
            </w:pPr>
            <w:r w:rsidRPr="00E8161F">
              <w:rPr>
                <w:rFonts w:ascii="Arial" w:hAnsi="Arial" w:cs="Arial"/>
                <w:sz w:val="20"/>
              </w:rPr>
              <w:t>Kundenr.:</w:t>
            </w:r>
            <w:r w:rsidRPr="00E8161F">
              <w:rPr>
                <w:rFonts w:ascii="Arial" w:hAnsi="Arial" w:cs="Arial"/>
                <w:sz w:val="20"/>
              </w:rPr>
              <w:tab/>
            </w:r>
            <w:r w:rsidR="002E34BD">
              <w:rPr>
                <w:rFonts w:ascii="Arial" w:hAnsi="Arial" w:cs="Arial"/>
                <w:sz w:val="20"/>
              </w:rPr>
              <w:t>xxxxxxxxxx</w:t>
            </w:r>
          </w:p>
        </w:tc>
        <w:tc>
          <w:tcPr>
            <w:tcW w:w="3543" w:type="dxa"/>
          </w:tcPr>
          <w:p w:rsidR="00E8161F" w:rsidRDefault="00E8161F">
            <w:pPr>
              <w:pStyle w:val="BodyText"/>
              <w:ind w:left="71"/>
              <w:rPr>
                <w:sz w:val="20"/>
              </w:rPr>
            </w:pPr>
          </w:p>
        </w:tc>
        <w:tc>
          <w:tcPr>
            <w:tcW w:w="2053" w:type="dxa"/>
          </w:tcPr>
          <w:p w:rsidR="00E8161F" w:rsidRDefault="00E8161F">
            <w:pPr>
              <w:pStyle w:val="BodyText"/>
              <w:ind w:left="72"/>
              <w:rPr>
                <w:sz w:val="20"/>
              </w:rPr>
            </w:pPr>
          </w:p>
        </w:tc>
      </w:tr>
    </w:tbl>
    <w:p w:rsidR="0091552C" w:rsidRDefault="001E50F4">
      <w:pPr>
        <w:pStyle w:val="BodyText"/>
        <w:tabs>
          <w:tab w:val="left" w:pos="3969"/>
          <w:tab w:val="left" w:pos="7513"/>
        </w:tabs>
        <w:ind w:left="-567" w:right="-711"/>
      </w:pPr>
      <w:r>
        <w:fldChar w:fldCharType="begin"/>
      </w:r>
      <w:r w:rsidR="0091552C">
        <w:instrText xml:space="preserve"> ADVANCE \y 738 </w:instrText>
      </w:r>
      <w:r>
        <w:fldChar w:fldCharType="end"/>
      </w:r>
    </w:p>
    <w:p w:rsidR="0091552C" w:rsidRDefault="0091552C" w:rsidP="00C91D42">
      <w:pPr>
        <w:pStyle w:val="BodyText"/>
        <w:tabs>
          <w:tab w:val="right" w:pos="1134"/>
          <w:tab w:val="right" w:pos="1701"/>
          <w:tab w:val="center" w:pos="3544"/>
          <w:tab w:val="center" w:pos="4111"/>
          <w:tab w:val="center" w:pos="4678"/>
          <w:tab w:val="right" w:pos="9498"/>
          <w:tab w:val="right" w:pos="10065"/>
        </w:tabs>
        <w:ind w:left="-567" w:right="-711"/>
        <w:rPr>
          <w:lang w:val="de-DE"/>
        </w:rPr>
      </w:pPr>
      <w:r>
        <w:tab/>
      </w:r>
      <w:r w:rsidR="00D31FC2">
        <w:t>4</w:t>
      </w:r>
      <w:r w:rsidR="00CA1826">
        <w:rPr>
          <w:rFonts w:ascii="Arial" w:hAnsi="Arial" w:cs="Arial"/>
          <w:noProof/>
          <w:lang w:val="de-DE"/>
        </w:rPr>
        <w:t>00</w:t>
      </w:r>
      <w:r>
        <w:rPr>
          <w:lang w:val="de-DE"/>
        </w:rPr>
        <w:tab/>
      </w:r>
      <w:r w:rsidRPr="003434B5">
        <w:rPr>
          <w:rFonts w:ascii="Arial" w:hAnsi="Arial" w:cs="Arial"/>
          <w:noProof/>
          <w:lang w:val="de-DE"/>
        </w:rPr>
        <w:t>00</w:t>
      </w:r>
      <w:r>
        <w:rPr>
          <w:lang w:val="de-DE"/>
        </w:rPr>
        <w:tab/>
      </w:r>
      <w:r w:rsidR="00C91D42" w:rsidRPr="003434B5">
        <w:rPr>
          <w:rFonts w:ascii="Arial" w:hAnsi="Arial" w:cs="Arial"/>
          <w:noProof/>
          <w:lang w:val="de-DE"/>
        </w:rPr>
        <w:t>15</w:t>
      </w:r>
      <w:r w:rsidR="00C91D42">
        <w:rPr>
          <w:lang w:val="de-DE"/>
        </w:rPr>
        <w:tab/>
      </w:r>
      <w:r w:rsidR="00C91D42" w:rsidRPr="003434B5">
        <w:rPr>
          <w:rFonts w:ascii="Arial" w:hAnsi="Arial" w:cs="Arial"/>
          <w:noProof/>
          <w:lang w:val="de-DE"/>
        </w:rPr>
        <w:t>02</w:t>
      </w:r>
      <w:r w:rsidR="00C91D42">
        <w:rPr>
          <w:lang w:val="de-DE"/>
        </w:rPr>
        <w:tab/>
      </w:r>
      <w:r w:rsidR="00754CB9">
        <w:rPr>
          <w:rFonts w:ascii="Arial" w:hAnsi="Arial" w:cs="Arial"/>
          <w:noProof/>
          <w:lang w:val="de-DE"/>
        </w:rPr>
        <w:t>11</w:t>
      </w:r>
      <w:r w:rsidR="00C91D42">
        <w:rPr>
          <w:lang w:val="de-DE"/>
        </w:rPr>
        <w:tab/>
      </w:r>
      <w:r w:rsidR="00D31FC2">
        <w:rPr>
          <w:lang w:val="de-DE"/>
        </w:rPr>
        <w:t>4</w:t>
      </w:r>
      <w:r w:rsidR="00CA1826">
        <w:rPr>
          <w:rFonts w:ascii="Arial" w:hAnsi="Arial" w:cs="Arial"/>
          <w:noProof/>
          <w:lang w:val="de-DE"/>
        </w:rPr>
        <w:t>00</w:t>
      </w:r>
      <w:r>
        <w:rPr>
          <w:lang w:val="de-DE"/>
        </w:rPr>
        <w:tab/>
      </w:r>
      <w:r w:rsidRPr="003434B5">
        <w:rPr>
          <w:rFonts w:ascii="Arial" w:hAnsi="Arial" w:cs="Arial"/>
          <w:noProof/>
          <w:lang w:val="de-DE"/>
        </w:rPr>
        <w:t>00</w:t>
      </w:r>
    </w:p>
    <w:p w:rsidR="0091552C" w:rsidRDefault="001E50F4">
      <w:pPr>
        <w:pStyle w:val="BodyText"/>
        <w:tabs>
          <w:tab w:val="right" w:pos="1134"/>
          <w:tab w:val="right" w:pos="1701"/>
          <w:tab w:val="right" w:pos="9072"/>
          <w:tab w:val="right" w:pos="9639"/>
        </w:tabs>
        <w:ind w:left="-567"/>
      </w:pPr>
      <w:r>
        <w:fldChar w:fldCharType="begin"/>
      </w:r>
      <w:r w:rsidR="0091552C">
        <w:instrText xml:space="preserve"> ADVANCE \y 790 </w:instrText>
      </w:r>
      <w:r>
        <w:fldChar w:fldCharType="end"/>
      </w:r>
    </w:p>
    <w:p w:rsidR="0091552C" w:rsidRDefault="0091552C">
      <w:pPr>
        <w:pStyle w:val="BodyText"/>
        <w:tabs>
          <w:tab w:val="right" w:pos="1134"/>
          <w:tab w:val="right" w:pos="1701"/>
          <w:tab w:val="right" w:pos="9072"/>
          <w:tab w:val="right" w:pos="9639"/>
        </w:tabs>
        <w:ind w:left="-709"/>
        <w:rPr>
          <w:sz w:val="20"/>
        </w:rPr>
      </w:pPr>
      <w:r>
        <w:rPr>
          <w:rFonts w:ascii="OCRBB12" w:hAnsi="OCRBB12"/>
          <w:noProof/>
        </w:rPr>
        <w:t>+71&lt;100000000037399 +81526575&lt;</w:t>
      </w:r>
    </w:p>
    <w:p w:rsidR="005300C7" w:rsidRDefault="00A47654">
      <w:r>
        <w:br w:type="page"/>
      </w:r>
    </w:p>
    <w:p w:rsidR="005300C7" w:rsidRDefault="005300C7"/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2"/>
        <w:gridCol w:w="5251"/>
        <w:gridCol w:w="1276"/>
        <w:gridCol w:w="1842"/>
      </w:tblGrid>
      <w:tr w:rsidR="00632919" w:rsidRPr="00A8143A" w:rsidTr="00632919">
        <w:trPr>
          <w:cantSplit/>
          <w:trHeight w:val="576"/>
        </w:trPr>
        <w:tc>
          <w:tcPr>
            <w:tcW w:w="1412" w:type="dxa"/>
            <w:vMerge w:val="restart"/>
          </w:tcPr>
          <w:p w:rsidR="00632919" w:rsidRPr="005F6BDB" w:rsidRDefault="004F18C3" w:rsidP="00632919">
            <w:pPr>
              <w:spacing w:before="110"/>
              <w:rPr>
                <w:rFonts w:ascii="Verdana" w:hAnsi="Verdana"/>
                <w:vanish/>
                <w:color w:val="0000FF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</w:instrText>
            </w:r>
            <w:r>
              <w:rPr>
                <w:rFonts w:ascii="Verdana" w:hAnsi="Verdana"/>
              </w:rPr>
              <w:instrText>INCLUDEPICTURE  "http://www.qaasuitsup.gl/images/Qaasuitsup_Kommunia_logo_lille.jpg" \* MERGEFORMATINET</w:instrText>
            </w:r>
            <w:r>
              <w:rPr>
                <w:rFonts w:ascii="Verdana" w:hAnsi="Verdana"/>
              </w:rPr>
              <w:instrText xml:space="preserve"> </w:instrText>
            </w:r>
            <w:r>
              <w:rPr>
                <w:rFonts w:ascii="Verdana" w:hAnsi="Verdana"/>
              </w:rPr>
              <w:fldChar w:fldCharType="separate"/>
            </w:r>
            <w:r w:rsidR="002E34BD">
              <w:rPr>
                <w:rFonts w:ascii="Verdana" w:hAnsi="Verdana"/>
              </w:rPr>
              <w:pict>
                <v:shape id="_x0000_i1026" type="#_x0000_t75" alt="" style="width:54.75pt;height:70.5pt">
                  <v:imagedata r:id="rId6" r:href="rId8"/>
                </v:shape>
              </w:pic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251" w:type="dxa"/>
          </w:tcPr>
          <w:p w:rsidR="00632919" w:rsidRPr="00C872DC" w:rsidRDefault="00A47654" w:rsidP="00632919">
            <w:pPr>
              <w:pStyle w:val="Heading3"/>
              <w:spacing w:before="0" w:after="0"/>
              <w:ind w:left="170"/>
              <w:rPr>
                <w:rFonts w:ascii="Calibri" w:hAnsi="Calibri"/>
                <w:smallCaps/>
                <w:sz w:val="44"/>
              </w:rPr>
            </w:pPr>
            <w:r w:rsidRPr="00C872DC">
              <w:rPr>
                <w:rFonts w:ascii="Calibri" w:hAnsi="Calibri"/>
                <w:smallCaps/>
                <w:sz w:val="44"/>
              </w:rPr>
              <w:t>Qaasuitsup Kommunia</w:t>
            </w:r>
          </w:p>
        </w:tc>
        <w:tc>
          <w:tcPr>
            <w:tcW w:w="1276" w:type="dxa"/>
            <w:vMerge w:val="restart"/>
          </w:tcPr>
          <w:p w:rsidR="00632919" w:rsidRDefault="00632919" w:rsidP="00632919">
            <w:pPr>
              <w:rPr>
                <w:rFonts w:ascii="Verdana" w:hAnsi="Verdana"/>
                <w:sz w:val="16"/>
              </w:rPr>
            </w:pP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Giro</w:t>
            </w: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Bank</w:t>
            </w: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</w:t>
            </w:r>
          </w:p>
          <w:p w:rsidR="00632919" w:rsidRDefault="00A47654" w:rsidP="0063291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Fax</w:t>
            </w:r>
          </w:p>
        </w:tc>
        <w:tc>
          <w:tcPr>
            <w:tcW w:w="1842" w:type="dxa"/>
            <w:vMerge w:val="restart"/>
          </w:tcPr>
          <w:p w:rsidR="00632919" w:rsidRDefault="00632919" w:rsidP="00632919">
            <w:pPr>
              <w:jc w:val="right"/>
              <w:rPr>
                <w:rFonts w:ascii="Verdana" w:hAnsi="Verdana"/>
                <w:sz w:val="16"/>
              </w:rPr>
            </w:pPr>
          </w:p>
          <w:p w:rsidR="00632919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 w:rsidRPr="007065F6">
              <w:rPr>
                <w:rFonts w:ascii="Verdana" w:hAnsi="Verdana"/>
                <w:sz w:val="16"/>
              </w:rPr>
              <w:t xml:space="preserve"> </w:t>
            </w:r>
          </w:p>
          <w:p w:rsidR="00632919" w:rsidRPr="00E066FD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  <w:p w:rsidR="00632919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(+45) 00 00 00 01</w:t>
            </w:r>
          </w:p>
          <w:p w:rsidR="00632919" w:rsidRDefault="00A47654" w:rsidP="00632919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(+299) 12 31 12</w:t>
            </w:r>
          </w:p>
        </w:tc>
      </w:tr>
      <w:tr w:rsidR="00632919" w:rsidRPr="00A8143A" w:rsidTr="00632919">
        <w:trPr>
          <w:cantSplit/>
          <w:trHeight w:val="411"/>
        </w:trPr>
        <w:tc>
          <w:tcPr>
            <w:tcW w:w="1412" w:type="dxa"/>
            <w:vMerge/>
          </w:tcPr>
          <w:p w:rsidR="00632919" w:rsidRPr="005F6BDB" w:rsidRDefault="00632919" w:rsidP="00632919">
            <w:pPr>
              <w:rPr>
                <w:rFonts w:ascii="Verdana" w:hAnsi="Verdana"/>
              </w:rPr>
            </w:pPr>
          </w:p>
        </w:tc>
        <w:tc>
          <w:tcPr>
            <w:tcW w:w="5251" w:type="dxa"/>
            <w:vMerge w:val="restart"/>
          </w:tcPr>
          <w:p w:rsidR="00632919" w:rsidRPr="00586EA0" w:rsidRDefault="00632919" w:rsidP="00632919">
            <w:pPr>
              <w:ind w:left="172"/>
              <w:rPr>
                <w:rFonts w:ascii="Verdana" w:hAnsi="Verdana"/>
                <w:smallCaps/>
                <w:lang w:val="en-US"/>
              </w:rPr>
            </w:pPr>
          </w:p>
          <w:p w:rsidR="00632919" w:rsidRPr="00586EA0" w:rsidRDefault="00A47654" w:rsidP="00632919">
            <w:pPr>
              <w:ind w:left="172"/>
              <w:rPr>
                <w:rFonts w:ascii="Verdana" w:hAnsi="Verdana"/>
                <w:smallCaps/>
                <w:lang w:val="en-US"/>
              </w:rPr>
            </w:pPr>
            <w:r>
              <w:t>Servicebutikken (GL)</w:t>
            </w:r>
          </w:p>
          <w:p w:rsidR="00632919" w:rsidRPr="00586EA0" w:rsidRDefault="00A47654" w:rsidP="00632919">
            <w:pPr>
              <w:ind w:left="172"/>
              <w:rPr>
                <w:rFonts w:ascii="Verdana" w:hAnsi="Verdana"/>
                <w:smallCaps/>
                <w:lang w:val="en-US"/>
              </w:rPr>
            </w:pPr>
            <w:r>
              <w:t>Byvejen 417</w:t>
            </w:r>
          </w:p>
          <w:p w:rsidR="00632919" w:rsidRPr="00722046" w:rsidRDefault="00A47654" w:rsidP="00632919">
            <w:pPr>
              <w:ind w:left="172"/>
              <w:rPr>
                <w:rFonts w:ascii="Verdana" w:hAnsi="Verdana"/>
                <w:lang w:val="en-US"/>
              </w:rPr>
            </w:pPr>
            <w:r w:rsidRPr="00586EA0">
              <w:rPr>
                <w:rFonts w:ascii="Verdana" w:hAnsi="Verdana"/>
                <w:lang w:val="en-US"/>
              </w:rPr>
              <w:t>3400 Hillerød</w:t>
            </w:r>
          </w:p>
        </w:tc>
        <w:tc>
          <w:tcPr>
            <w:tcW w:w="1276" w:type="dxa"/>
            <w:vMerge/>
          </w:tcPr>
          <w:p w:rsidR="00632919" w:rsidRPr="00722046" w:rsidRDefault="00632919" w:rsidP="00632919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842" w:type="dxa"/>
            <w:vMerge/>
          </w:tcPr>
          <w:p w:rsidR="00632919" w:rsidRPr="00722046" w:rsidRDefault="00632919" w:rsidP="00632919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632919" w:rsidRPr="002E34BD" w:rsidTr="00632919">
        <w:trPr>
          <w:cantSplit/>
          <w:trHeight w:val="436"/>
        </w:trPr>
        <w:tc>
          <w:tcPr>
            <w:tcW w:w="1412" w:type="dxa"/>
            <w:vMerge/>
          </w:tcPr>
          <w:p w:rsidR="00632919" w:rsidRPr="00722046" w:rsidRDefault="00632919" w:rsidP="00632919">
            <w:pPr>
              <w:rPr>
                <w:lang w:val="en-US"/>
              </w:rPr>
            </w:pPr>
          </w:p>
        </w:tc>
        <w:tc>
          <w:tcPr>
            <w:tcW w:w="5251" w:type="dxa"/>
            <w:vMerge/>
          </w:tcPr>
          <w:p w:rsidR="00632919" w:rsidRPr="00722046" w:rsidRDefault="00632919" w:rsidP="00632919">
            <w:pPr>
              <w:ind w:left="172"/>
              <w:rPr>
                <w:smallCaps/>
                <w:sz w:val="36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632919" w:rsidRPr="00722046" w:rsidRDefault="00632919" w:rsidP="00632919">
            <w:pPr>
              <w:jc w:val="right"/>
              <w:rPr>
                <w:rFonts w:ascii="Verdana" w:hAnsi="Verdana"/>
                <w:sz w:val="16"/>
                <w:lang w:val="en-US"/>
              </w:rPr>
            </w:pPr>
          </w:p>
          <w:p w:rsidR="00632919" w:rsidRPr="00722046" w:rsidRDefault="00A47654" w:rsidP="00632919">
            <w:pPr>
              <w:jc w:val="right"/>
              <w:rPr>
                <w:rFonts w:ascii="Verdana" w:hAnsi="Verdana"/>
                <w:sz w:val="16"/>
                <w:lang w:val="en-US"/>
              </w:rPr>
            </w:pPr>
            <w:r w:rsidRPr="00722046">
              <w:rPr>
                <w:rFonts w:ascii="Verdana" w:hAnsi="Verdana"/>
                <w:sz w:val="16"/>
                <w:lang w:val="en-US"/>
              </w:rPr>
              <w:t>www.qaasuitsup.gl</w:t>
            </w:r>
          </w:p>
          <w:p w:rsidR="00632919" w:rsidRPr="00722046" w:rsidRDefault="00A47654" w:rsidP="00632919">
            <w:pPr>
              <w:jc w:val="right"/>
              <w:rPr>
                <w:rFonts w:ascii="Verdana" w:hAnsi="Verdana"/>
                <w:sz w:val="16"/>
                <w:lang w:val="en-US"/>
              </w:rPr>
            </w:pPr>
            <w:r w:rsidRPr="00722046">
              <w:rPr>
                <w:rFonts w:ascii="Verdana" w:hAnsi="Verdana"/>
                <w:sz w:val="16"/>
                <w:lang w:val="en-US"/>
              </w:rPr>
              <w:t>service@ser.gl</w:t>
            </w:r>
          </w:p>
        </w:tc>
      </w:tr>
    </w:tbl>
    <w:p w:rsidR="0031033E" w:rsidRDefault="004F18C3">
      <w:pPr>
        <w:tabs>
          <w:tab w:val="left" w:pos="4399"/>
        </w:tabs>
      </w:pPr>
      <w:r>
        <w:rPr>
          <w:noProof/>
        </w:rPr>
        <w:pict>
          <v:shape id="_x0000_s1050" type="#_x0000_t202" style="position:absolute;margin-left:552.85pt;margin-top:14.2pt;width:28.35pt;height:49pt;z-index:2;mso-position-horizontal-relative:page;mso-position-vertical-relative:page" o:allowincell="f" stroked="f">
            <v:textbox style="layout-flow:vertical">
              <w:txbxContent>
                <w:p w:rsidR="00632919" w:rsidRDefault="00632919">
                  <w:pPr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1E50F4">
        <w:fldChar w:fldCharType="begin"/>
      </w:r>
      <w:r w:rsidR="0091552C">
        <w:instrText xml:space="preserve"> ADVANCE \y </w:instrText>
      </w:r>
      <w:r w:rsidR="0031033E">
        <w:instrText>101</w:instrText>
      </w:r>
      <w:r w:rsidR="0091552C">
        <w:instrText xml:space="preserve"> </w:instrText>
      </w:r>
      <w:r w:rsidR="001E50F4"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2126"/>
        <w:gridCol w:w="1701"/>
      </w:tblGrid>
      <w:tr w:rsidR="0091552C">
        <w:trPr>
          <w:cantSplit/>
        </w:trPr>
        <w:tc>
          <w:tcPr>
            <w:tcW w:w="4606" w:type="dxa"/>
            <w:vMerge w:val="restart"/>
          </w:tcPr>
          <w:p w:rsidR="0091552C" w:rsidRPr="000E497D" w:rsidRDefault="000E497D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Ole K</w:t>
            </w:r>
            <w:r w:rsidR="002E34BD">
              <w:rPr>
                <w:rFonts w:ascii="Arial" w:hAnsi="Arial" w:cs="Arial"/>
                <w:b/>
                <w:noProof/>
                <w:sz w:val="24"/>
                <w:szCs w:val="24"/>
              </w:rPr>
              <w:t>r</w:t>
            </w: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ølle</w:t>
            </w:r>
          </w:p>
          <w:p w:rsidR="0091552C" w:rsidRPr="000E497D" w:rsidRDefault="000E497D">
            <w:pPr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c/o Tine K</w:t>
            </w:r>
            <w:r w:rsidR="002E34BD">
              <w:rPr>
                <w:rFonts w:ascii="Arial" w:hAnsi="Arial" w:cs="Arial"/>
                <w:noProof/>
                <w:sz w:val="24"/>
                <w:szCs w:val="24"/>
              </w:rPr>
              <w:t>r</w:t>
            </w:r>
            <w:bookmarkStart w:id="0" w:name="_GoBack"/>
            <w:bookmarkEnd w:id="0"/>
            <w:r w:rsidRPr="000E497D">
              <w:rPr>
                <w:rFonts w:ascii="Arial" w:hAnsi="Arial" w:cs="Arial"/>
                <w:noProof/>
                <w:sz w:val="24"/>
                <w:szCs w:val="24"/>
              </w:rPr>
              <w:t>ølle</w:t>
            </w:r>
          </w:p>
          <w:p w:rsidR="0091552C" w:rsidRPr="000E497D" w:rsidRDefault="000E497D">
            <w:pPr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Skovager 54</w:t>
            </w:r>
          </w:p>
          <w:p w:rsidR="0091552C" w:rsidRPr="000E497D" w:rsidRDefault="001D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3320</w:t>
            </w:r>
            <w:r w:rsidR="000E497D" w:rsidRPr="000E497D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Ivituut</w:t>
            </w:r>
          </w:p>
          <w:p w:rsidR="0091552C" w:rsidRPr="000E497D" w:rsidRDefault="009155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2C" w:rsidRDefault="0091552C"/>
        </w:tc>
        <w:tc>
          <w:tcPr>
            <w:tcW w:w="5387" w:type="dxa"/>
            <w:gridSpan w:val="3"/>
          </w:tcPr>
          <w:p w:rsidR="0091552C" w:rsidRPr="000E497D" w:rsidRDefault="000E497D">
            <w:pPr>
              <w:pStyle w:val="Heading7"/>
              <w:rPr>
                <w:rFonts w:ascii="Arial Narrow" w:hAnsi="Arial Narrow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Regning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 w:val="restart"/>
          </w:tcPr>
          <w:p w:rsidR="000E497D" w:rsidRDefault="000E497D"/>
        </w:tc>
        <w:tc>
          <w:tcPr>
            <w:tcW w:w="2126" w:type="dxa"/>
          </w:tcPr>
          <w:p w:rsidR="000E497D" w:rsidRPr="000E497D" w:rsidRDefault="000E497D" w:rsidP="00E34F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Nummer</w:t>
            </w:r>
          </w:p>
        </w:tc>
        <w:tc>
          <w:tcPr>
            <w:tcW w:w="1701" w:type="dxa"/>
          </w:tcPr>
          <w:p w:rsidR="000E497D" w:rsidRPr="000E497D" w:rsidRDefault="000E497D" w:rsidP="00E34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3741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/>
          </w:tcPr>
          <w:p w:rsidR="000E497D" w:rsidRDefault="000E497D">
            <w:pPr>
              <w:jc w:val="right"/>
            </w:pPr>
          </w:p>
        </w:tc>
        <w:tc>
          <w:tcPr>
            <w:tcW w:w="2126" w:type="dxa"/>
          </w:tcPr>
          <w:p w:rsidR="000E497D" w:rsidRPr="000E497D" w:rsidRDefault="003776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Dato</w:t>
            </w:r>
          </w:p>
        </w:tc>
        <w:tc>
          <w:tcPr>
            <w:tcW w:w="1701" w:type="dxa"/>
          </w:tcPr>
          <w:p w:rsidR="000E497D" w:rsidRPr="000E497D" w:rsidRDefault="000E49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01-02-2011</w:t>
            </w:r>
            <w:r w:rsidRPr="000E49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/>
          </w:tcPr>
          <w:p w:rsidR="000E497D" w:rsidRDefault="000E497D">
            <w:pPr>
              <w:jc w:val="right"/>
            </w:pPr>
          </w:p>
        </w:tc>
        <w:tc>
          <w:tcPr>
            <w:tcW w:w="2126" w:type="dxa"/>
          </w:tcPr>
          <w:p w:rsidR="000E497D" w:rsidRPr="000E497D" w:rsidRDefault="00754CB9" w:rsidP="00E34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Kundenr.</w:t>
            </w:r>
          </w:p>
        </w:tc>
        <w:tc>
          <w:tcPr>
            <w:tcW w:w="1701" w:type="dxa"/>
          </w:tcPr>
          <w:p w:rsidR="000E497D" w:rsidRPr="000E497D" w:rsidRDefault="002E34BD" w:rsidP="00E34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xxxxxxxxxx</w:t>
            </w:r>
          </w:p>
        </w:tc>
      </w:tr>
      <w:tr w:rsidR="000E497D">
        <w:trPr>
          <w:cantSplit/>
        </w:trPr>
        <w:tc>
          <w:tcPr>
            <w:tcW w:w="4606" w:type="dxa"/>
            <w:vMerge/>
          </w:tcPr>
          <w:p w:rsidR="000E497D" w:rsidRDefault="000E497D"/>
        </w:tc>
        <w:tc>
          <w:tcPr>
            <w:tcW w:w="1560" w:type="dxa"/>
            <w:vMerge/>
          </w:tcPr>
          <w:p w:rsidR="000E497D" w:rsidRDefault="000E497D">
            <w:pPr>
              <w:jc w:val="right"/>
            </w:pPr>
          </w:p>
        </w:tc>
        <w:tc>
          <w:tcPr>
            <w:tcW w:w="2126" w:type="dxa"/>
          </w:tcPr>
          <w:p w:rsidR="000E497D" w:rsidRDefault="000E497D" w:rsidP="00E34FB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E497D">
              <w:rPr>
                <w:rFonts w:ascii="Arial" w:hAnsi="Arial" w:cs="Arial"/>
                <w:b/>
                <w:noProof/>
                <w:sz w:val="24"/>
                <w:szCs w:val="24"/>
              </w:rPr>
              <w:t>Betales</w:t>
            </w:r>
          </w:p>
          <w:p w:rsidR="00D31FC2" w:rsidRPr="000E497D" w:rsidRDefault="00D31FC2" w:rsidP="00E34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Aftale-nr</w:t>
            </w:r>
          </w:p>
        </w:tc>
        <w:tc>
          <w:tcPr>
            <w:tcW w:w="1701" w:type="dxa"/>
          </w:tcPr>
          <w:p w:rsidR="000E497D" w:rsidRDefault="000E497D" w:rsidP="00E34FB1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0E497D">
              <w:rPr>
                <w:rFonts w:ascii="Arial" w:hAnsi="Arial" w:cs="Arial"/>
                <w:noProof/>
                <w:sz w:val="24"/>
                <w:szCs w:val="24"/>
              </w:rPr>
              <w:t>15-02-2011</w:t>
            </w:r>
          </w:p>
          <w:p w:rsidR="00D31FC2" w:rsidRPr="000E497D" w:rsidRDefault="00D31FC2" w:rsidP="00E34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43</w:t>
            </w:r>
          </w:p>
        </w:tc>
      </w:tr>
      <w:tr w:rsidR="00D31FC2">
        <w:trPr>
          <w:cantSplit/>
        </w:trPr>
        <w:tc>
          <w:tcPr>
            <w:tcW w:w="4606" w:type="dxa"/>
          </w:tcPr>
          <w:p w:rsidR="00D31FC2" w:rsidRDefault="00D31FC2"/>
        </w:tc>
        <w:tc>
          <w:tcPr>
            <w:tcW w:w="1560" w:type="dxa"/>
          </w:tcPr>
          <w:p w:rsidR="00D31FC2" w:rsidRDefault="00D31FC2">
            <w:pPr>
              <w:jc w:val="right"/>
            </w:pPr>
          </w:p>
        </w:tc>
        <w:tc>
          <w:tcPr>
            <w:tcW w:w="2126" w:type="dxa"/>
          </w:tcPr>
          <w:p w:rsidR="00D31FC2" w:rsidRPr="000E497D" w:rsidRDefault="00D31FC2" w:rsidP="00E34FB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FC2" w:rsidRPr="000E497D" w:rsidRDefault="00D31FC2" w:rsidP="00E34FB1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91552C" w:rsidRDefault="001E50F4">
      <w:pPr>
        <w:tabs>
          <w:tab w:val="left" w:pos="0"/>
        </w:tabs>
        <w:rPr>
          <w:sz w:val="24"/>
        </w:rPr>
      </w:pPr>
      <w:r>
        <w:fldChar w:fldCharType="begin"/>
      </w:r>
      <w:r w:rsidR="0091552C">
        <w:instrText xml:space="preserve"> ADVANCE \y 2</w:instrText>
      </w:r>
      <w:r w:rsidR="00365CD6">
        <w:instrText>45</w:instrText>
      </w:r>
      <w:r w:rsidR="0091552C">
        <w:instrText xml:space="preserve"> </w:instrText>
      </w:r>
      <w:r>
        <w:fldChar w:fldCharType="end"/>
      </w:r>
      <w:r w:rsidR="0091552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418"/>
      </w:tblGrid>
      <w:tr w:rsidR="00085488" w:rsidRPr="00450DD3">
        <w:tc>
          <w:tcPr>
            <w:tcW w:w="8562" w:type="dxa"/>
            <w:shd w:val="clear" w:color="auto" w:fill="D9D9D9"/>
          </w:tcPr>
          <w:p w:rsidR="00450DD3" w:rsidRPr="00450DD3" w:rsidRDefault="00450DD3" w:rsidP="0059055D">
            <w:pPr>
              <w:pStyle w:val="Heading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0DD3">
              <w:rPr>
                <w:rFonts w:ascii="Arial" w:hAnsi="Arial" w:cs="Arial"/>
                <w:bCs w:val="0"/>
                <w:noProof/>
                <w:sz w:val="18"/>
                <w:szCs w:val="18"/>
              </w:rPr>
              <w:t>Tekst</w:t>
            </w:r>
          </w:p>
        </w:tc>
        <w:tc>
          <w:tcPr>
            <w:tcW w:w="1418" w:type="dxa"/>
            <w:shd w:val="clear" w:color="auto" w:fill="D9D9D9"/>
          </w:tcPr>
          <w:p w:rsidR="00450DD3" w:rsidRPr="00450DD3" w:rsidRDefault="00450DD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50DD3">
              <w:rPr>
                <w:rFonts w:ascii="Arial" w:hAnsi="Arial" w:cs="Arial"/>
                <w:noProof/>
                <w:sz w:val="18"/>
                <w:szCs w:val="18"/>
              </w:rPr>
              <w:t>Beløb</w:t>
            </w:r>
          </w:p>
        </w:tc>
      </w:tr>
    </w:tbl>
    <w:p w:rsidR="0091552C" w:rsidRDefault="0091552C">
      <w:pPr>
        <w:tabs>
          <w:tab w:val="left" w:pos="0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418"/>
      </w:tblGrid>
      <w:tr w:rsidR="005300C7">
        <w:tc>
          <w:tcPr>
            <w:tcW w:w="8562" w:type="dxa"/>
          </w:tcPr>
          <w:p w:rsidR="005300C7" w:rsidRDefault="00D31FC2" w:rsidP="00CA1826">
            <w:r>
              <w:t xml:space="preserve">Natrenovation 2 gange ugentlig </w:t>
            </w:r>
            <w:r w:rsidR="00FA2E94">
              <w:t>3 spande</w:t>
            </w:r>
            <w:r>
              <w:t xml:space="preserve">  </w:t>
            </w:r>
            <w:r w:rsidR="00CA1826">
              <w:t xml:space="preserve">a 100kr </w:t>
            </w:r>
            <w:r w:rsidR="00B51A67" w:rsidRPr="005C33F5">
              <w:rPr>
                <w:b/>
              </w:rPr>
              <w:t>Periode</w:t>
            </w:r>
            <w:r w:rsidR="00B51A67">
              <w:t xml:space="preserve"> :01 jan – </w:t>
            </w:r>
            <w:r w:rsidR="00FA2E94">
              <w:t>3</w:t>
            </w:r>
            <w:r w:rsidR="00B51A67">
              <w:t xml:space="preserve">1. </w:t>
            </w:r>
            <w:r w:rsidR="00FA2E94">
              <w:t>Mar</w:t>
            </w:r>
            <w:r w:rsidR="00B51A67">
              <w:t xml:space="preserve"> 2011 </w:t>
            </w:r>
          </w:p>
        </w:tc>
        <w:tc>
          <w:tcPr>
            <w:tcW w:w="1418" w:type="dxa"/>
          </w:tcPr>
          <w:p w:rsidR="005300C7" w:rsidRDefault="005300C7">
            <w:pPr>
              <w:jc w:val="right"/>
            </w:pPr>
          </w:p>
        </w:tc>
      </w:tr>
      <w:tr w:rsidR="005300C7">
        <w:tc>
          <w:tcPr>
            <w:tcW w:w="8562" w:type="dxa"/>
          </w:tcPr>
          <w:p w:rsidR="005300C7" w:rsidRDefault="00FA2E94" w:rsidP="00FA2E94">
            <w:r>
              <w:rPr>
                <w:b/>
              </w:rPr>
              <w:t>Leverings-a</w:t>
            </w:r>
            <w:r w:rsidR="00B51A67" w:rsidRPr="005C33F5">
              <w:rPr>
                <w:b/>
              </w:rPr>
              <w:t>dresse</w:t>
            </w:r>
            <w:r w:rsidR="00B51A67">
              <w:t xml:space="preserve">:  Ivigtut 23, 3320 Ivituut   </w:t>
            </w:r>
          </w:p>
        </w:tc>
        <w:tc>
          <w:tcPr>
            <w:tcW w:w="1418" w:type="dxa"/>
          </w:tcPr>
          <w:p w:rsidR="005300C7" w:rsidRDefault="00CA1826">
            <w:pPr>
              <w:jc w:val="right"/>
            </w:pPr>
            <w:r>
              <w:t>300</w:t>
            </w:r>
            <w:r w:rsidR="00A47654">
              <w:t>,00</w:t>
            </w:r>
          </w:p>
          <w:p w:rsidR="00A47654" w:rsidRDefault="00A47654">
            <w:pPr>
              <w:jc w:val="right"/>
            </w:pPr>
          </w:p>
          <w:p w:rsidR="00A47654" w:rsidRDefault="00A47654">
            <w:pPr>
              <w:jc w:val="right"/>
            </w:pPr>
          </w:p>
        </w:tc>
      </w:tr>
      <w:tr w:rsidR="00A47654">
        <w:tc>
          <w:tcPr>
            <w:tcW w:w="8562" w:type="dxa"/>
          </w:tcPr>
          <w:p w:rsidR="00A47654" w:rsidRDefault="00B87E77" w:rsidP="00632919">
            <w:r>
              <w:t xml:space="preserve"> Natrenovation 1 gang ugentlig  1 spand</w:t>
            </w:r>
            <w:r w:rsidR="00CA1826">
              <w:t xml:space="preserve"> a 230kr </w:t>
            </w:r>
            <w:r>
              <w:t xml:space="preserve">, </w:t>
            </w:r>
            <w:r w:rsidR="00A47654" w:rsidRPr="005C33F5">
              <w:rPr>
                <w:b/>
              </w:rPr>
              <w:t>Periode</w:t>
            </w:r>
            <w:r w:rsidR="00A47654">
              <w:t xml:space="preserve"> :01 jan – </w:t>
            </w:r>
            <w:r w:rsidR="00FA2E94">
              <w:t xml:space="preserve">31. Mar </w:t>
            </w:r>
            <w:r w:rsidR="00A47654">
              <w:t xml:space="preserve">2011 </w:t>
            </w:r>
          </w:p>
          <w:p w:rsidR="00632919" w:rsidRDefault="00FA2E94" w:rsidP="00632919">
            <w:r>
              <w:rPr>
                <w:b/>
              </w:rPr>
              <w:t>Leverings-a</w:t>
            </w:r>
            <w:r w:rsidRPr="005C33F5">
              <w:rPr>
                <w:b/>
              </w:rPr>
              <w:t>dresse</w:t>
            </w:r>
            <w:r w:rsidR="00632919">
              <w:t>:  Ivigtut 29, B30</w:t>
            </w:r>
            <w:r w:rsidR="00B87E77">
              <w:t>,</w:t>
            </w:r>
            <w:r w:rsidR="00632919">
              <w:t xml:space="preserve">9 3320 Ivituut  </w:t>
            </w:r>
          </w:p>
          <w:p w:rsidR="00632919" w:rsidRDefault="00632919" w:rsidP="00632919"/>
        </w:tc>
        <w:tc>
          <w:tcPr>
            <w:tcW w:w="1418" w:type="dxa"/>
          </w:tcPr>
          <w:p w:rsidR="00A47654" w:rsidRDefault="00A47654">
            <w:pPr>
              <w:jc w:val="right"/>
            </w:pPr>
          </w:p>
          <w:p w:rsidR="00731706" w:rsidRDefault="00CA1826">
            <w:pPr>
              <w:jc w:val="right"/>
            </w:pPr>
            <w:r>
              <w:t>230</w:t>
            </w:r>
            <w:r w:rsidR="00731706">
              <w:t>,00</w:t>
            </w:r>
          </w:p>
        </w:tc>
      </w:tr>
      <w:tr w:rsidR="00632919">
        <w:tc>
          <w:tcPr>
            <w:tcW w:w="8562" w:type="dxa"/>
          </w:tcPr>
          <w:p w:rsidR="00632919" w:rsidRDefault="00B87E77" w:rsidP="00CA1826">
            <w:r>
              <w:t>Dagrenovation 1 gang pr. måned , 2</w:t>
            </w:r>
            <w:r w:rsidR="00CA1826">
              <w:t xml:space="preserve"> spande a 100kr</w:t>
            </w:r>
            <w:r>
              <w:t xml:space="preserve"> spande,  </w:t>
            </w:r>
            <w:r w:rsidR="00632919" w:rsidRPr="005C33F5">
              <w:rPr>
                <w:b/>
              </w:rPr>
              <w:t>Periode</w:t>
            </w:r>
            <w:r w:rsidR="00632919">
              <w:t xml:space="preserve"> :01 jan </w:t>
            </w:r>
            <w:r w:rsidR="00FA2E94">
              <w:t xml:space="preserve">31. Mar </w:t>
            </w:r>
            <w:r w:rsidR="00632919">
              <w:t xml:space="preserve">2011 </w:t>
            </w:r>
          </w:p>
        </w:tc>
        <w:tc>
          <w:tcPr>
            <w:tcW w:w="1418" w:type="dxa"/>
          </w:tcPr>
          <w:p w:rsidR="00632919" w:rsidRDefault="00632919" w:rsidP="00632919">
            <w:pPr>
              <w:jc w:val="right"/>
            </w:pPr>
          </w:p>
        </w:tc>
      </w:tr>
      <w:tr w:rsidR="00632919">
        <w:tc>
          <w:tcPr>
            <w:tcW w:w="8562" w:type="dxa"/>
          </w:tcPr>
          <w:p w:rsidR="00632919" w:rsidRDefault="00FA2E94" w:rsidP="00632919">
            <w:r>
              <w:rPr>
                <w:b/>
              </w:rPr>
              <w:t>Leverings-a</w:t>
            </w:r>
            <w:r w:rsidRPr="005C33F5">
              <w:rPr>
                <w:b/>
              </w:rPr>
              <w:t>dresse</w:t>
            </w:r>
            <w:r w:rsidR="00632919">
              <w:t>:  Ivigtut 35,  B</w:t>
            </w:r>
            <w:r w:rsidR="00F7382C">
              <w:t>52</w:t>
            </w:r>
            <w:r w:rsidR="00632919">
              <w:t xml:space="preserve"> 3320 Ivituut  </w:t>
            </w:r>
          </w:p>
          <w:p w:rsidR="00632919" w:rsidRDefault="00632919" w:rsidP="00632919"/>
        </w:tc>
        <w:tc>
          <w:tcPr>
            <w:tcW w:w="1418" w:type="dxa"/>
          </w:tcPr>
          <w:p w:rsidR="00632919" w:rsidRDefault="00CA1826" w:rsidP="00632919">
            <w:pPr>
              <w:jc w:val="right"/>
            </w:pPr>
            <w:r>
              <w:t>2</w:t>
            </w:r>
            <w:r w:rsidR="00731706">
              <w:t>00</w:t>
            </w:r>
            <w:r w:rsidR="00632919">
              <w:t>,00</w:t>
            </w:r>
          </w:p>
          <w:p w:rsidR="00632919" w:rsidRDefault="00632919" w:rsidP="00632919">
            <w:pPr>
              <w:jc w:val="right"/>
            </w:pPr>
          </w:p>
          <w:p w:rsidR="00632919" w:rsidRDefault="00632919" w:rsidP="00632919">
            <w:pPr>
              <w:jc w:val="right"/>
            </w:pPr>
          </w:p>
        </w:tc>
      </w:tr>
    </w:tbl>
    <w:p w:rsidR="00085488" w:rsidRDefault="00085488">
      <w:pPr>
        <w:tabs>
          <w:tab w:val="left" w:pos="0"/>
        </w:tabs>
        <w:rPr>
          <w:sz w:val="6"/>
          <w:szCs w:val="6"/>
        </w:rPr>
      </w:pPr>
    </w:p>
    <w:p w:rsidR="00A47654" w:rsidRPr="00450DD3" w:rsidRDefault="00A47654">
      <w:pPr>
        <w:tabs>
          <w:tab w:val="left" w:pos="0"/>
        </w:tabs>
        <w:rPr>
          <w:sz w:val="6"/>
          <w:szCs w:val="6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418"/>
      </w:tblGrid>
      <w:tr w:rsidR="00450DD3" w:rsidRPr="00365CD6">
        <w:tc>
          <w:tcPr>
            <w:tcW w:w="8562" w:type="dxa"/>
          </w:tcPr>
          <w:p w:rsidR="00450DD3" w:rsidRPr="00365CD6" w:rsidRDefault="00085488" w:rsidP="00450DD3">
            <w:pPr>
              <w:pStyle w:val="Heading2"/>
              <w:jc w:val="left"/>
            </w:pPr>
            <w:r>
              <w:rPr>
                <w:noProof/>
              </w:rPr>
              <w:t>I alt</w:t>
            </w:r>
          </w:p>
        </w:tc>
        <w:tc>
          <w:tcPr>
            <w:tcW w:w="1418" w:type="dxa"/>
          </w:tcPr>
          <w:p w:rsidR="00450DD3" w:rsidRPr="00365CD6" w:rsidRDefault="005C33F5" w:rsidP="00731706">
            <w:pPr>
              <w:jc w:val="right"/>
              <w:rPr>
                <w:b/>
                <w:sz w:val="24"/>
                <w:szCs w:val="18"/>
              </w:rPr>
            </w:pPr>
            <w:r>
              <w:rPr>
                <w:b/>
                <w:noProof/>
                <w:sz w:val="24"/>
              </w:rPr>
              <w:t>5</w:t>
            </w:r>
            <w:r w:rsidR="00CA1826">
              <w:rPr>
                <w:b/>
                <w:noProof/>
                <w:sz w:val="24"/>
              </w:rPr>
              <w:t>8</w:t>
            </w:r>
            <w:r>
              <w:rPr>
                <w:b/>
                <w:noProof/>
                <w:sz w:val="24"/>
              </w:rPr>
              <w:t>0</w:t>
            </w:r>
            <w:r w:rsidR="00754CB9">
              <w:rPr>
                <w:b/>
                <w:noProof/>
                <w:sz w:val="24"/>
              </w:rPr>
              <w:t>,00</w:t>
            </w:r>
          </w:p>
        </w:tc>
      </w:tr>
    </w:tbl>
    <w:p w:rsidR="0091552C" w:rsidRDefault="0091552C">
      <w:pPr>
        <w:pStyle w:val="BodyText"/>
      </w:pPr>
      <w:r>
        <w:t>Ovennævnte fordring vil blive overdraget til Inddrivelsesmyndigheden med henblik på inddrivelse, hvis fordringen ikke er betalt senest 14 dage efter sidste rettidige betalingsdato.</w:t>
      </w:r>
    </w:p>
    <w:p w:rsidR="0091552C" w:rsidRDefault="001E50F4">
      <w:pPr>
        <w:pStyle w:val="BodyText"/>
        <w:ind w:left="-567"/>
      </w:pPr>
      <w:r>
        <w:fldChar w:fldCharType="begin"/>
      </w:r>
      <w:r w:rsidR="0091552C">
        <w:instrText xml:space="preserve"> ADVANCE \y 590 </w:instrText>
      </w:r>
      <w:r>
        <w:fldChar w:fldCharType="end"/>
      </w:r>
      <w:r w:rsidR="00085488">
        <w:tab/>
      </w: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  <w:gridCol w:w="2053"/>
      </w:tblGrid>
      <w:tr w:rsidR="0091552C">
        <w:tc>
          <w:tcPr>
            <w:tcW w:w="4465" w:type="dxa"/>
          </w:tcPr>
          <w:p w:rsidR="003434B5" w:rsidRPr="003434B5" w:rsidRDefault="002E34B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xxxxxxxxx</w:t>
            </w:r>
          </w:p>
          <w:p w:rsidR="0091552C" w:rsidRPr="003434B5" w:rsidRDefault="00377657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Ole K</w:t>
            </w:r>
            <w:r w:rsidR="002E34BD">
              <w:rPr>
                <w:rFonts w:ascii="Arial" w:hAnsi="Arial" w:cs="Arial"/>
                <w:b/>
                <w:noProof/>
                <w:szCs w:val="24"/>
              </w:rPr>
              <w:t>r</w:t>
            </w:r>
            <w:r>
              <w:rPr>
                <w:rFonts w:ascii="Arial" w:hAnsi="Arial" w:cs="Arial"/>
                <w:b/>
                <w:noProof/>
                <w:szCs w:val="24"/>
              </w:rPr>
              <w:t>ølle</w:t>
            </w:r>
          </w:p>
          <w:p w:rsidR="0091552C" w:rsidRPr="003434B5" w:rsidRDefault="0037765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c/o Tine K</w:t>
            </w:r>
            <w:r w:rsidR="002E34BD">
              <w:rPr>
                <w:rFonts w:ascii="Arial" w:hAnsi="Arial" w:cs="Arial"/>
                <w:noProof/>
                <w:szCs w:val="24"/>
              </w:rPr>
              <w:t>r</w:t>
            </w:r>
            <w:r>
              <w:rPr>
                <w:rFonts w:ascii="Arial" w:hAnsi="Arial" w:cs="Arial"/>
                <w:noProof/>
                <w:szCs w:val="24"/>
              </w:rPr>
              <w:t>ølle</w:t>
            </w:r>
          </w:p>
          <w:p w:rsidR="0091552C" w:rsidRPr="003434B5" w:rsidRDefault="0037765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Skovager 54</w:t>
            </w:r>
          </w:p>
          <w:p w:rsidR="0091552C" w:rsidRPr="003434B5" w:rsidRDefault="0037765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Rørby</w:t>
            </w:r>
          </w:p>
          <w:p w:rsidR="0091552C" w:rsidRPr="003434B5" w:rsidRDefault="0037765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4400  Kalundborg</w:t>
            </w:r>
          </w:p>
          <w:p w:rsidR="0091552C" w:rsidRPr="003434B5" w:rsidRDefault="0091552C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91552C" w:rsidRDefault="0091552C">
            <w:pPr>
              <w:pStyle w:val="BodyText"/>
            </w:pPr>
          </w:p>
        </w:tc>
        <w:tc>
          <w:tcPr>
            <w:tcW w:w="3543" w:type="dxa"/>
          </w:tcPr>
          <w:p w:rsidR="0091552C" w:rsidRDefault="00343D22">
            <w:pPr>
              <w:pStyle w:val="BodyText"/>
              <w:ind w:left="71"/>
              <w:rPr>
                <w:sz w:val="20"/>
              </w:rPr>
            </w:pPr>
            <w:r>
              <w:rPr>
                <w:sz w:val="20"/>
              </w:rPr>
              <w:t>81526575</w:t>
            </w:r>
          </w:p>
          <w:p w:rsidR="0091552C" w:rsidRDefault="00343D22">
            <w:pPr>
              <w:pStyle w:val="BodyText"/>
              <w:ind w:left="71"/>
              <w:rPr>
                <w:sz w:val="20"/>
              </w:rPr>
            </w:pPr>
            <w:r>
              <w:rPr>
                <w:sz w:val="20"/>
              </w:rPr>
              <w:t>Testing kommune</w:t>
            </w:r>
          </w:p>
          <w:p w:rsidR="0091552C" w:rsidRDefault="00343D22">
            <w:pPr>
              <w:pStyle w:val="BodyText"/>
              <w:ind w:left="71"/>
              <w:rPr>
                <w:sz w:val="20"/>
              </w:rPr>
            </w:pPr>
            <w:r>
              <w:rPr>
                <w:sz w:val="20"/>
              </w:rPr>
              <w:t>Box 999</w:t>
            </w:r>
          </w:p>
          <w:p w:rsidR="0091552C" w:rsidRDefault="00343D22">
            <w:pPr>
              <w:pStyle w:val="BodyText"/>
              <w:ind w:left="71"/>
            </w:pPr>
            <w:r>
              <w:rPr>
                <w:sz w:val="20"/>
              </w:rPr>
              <w:t>8000 Århus C</w:t>
            </w:r>
          </w:p>
        </w:tc>
        <w:tc>
          <w:tcPr>
            <w:tcW w:w="2053" w:type="dxa"/>
          </w:tcPr>
          <w:p w:rsidR="0091552C" w:rsidRDefault="00343D22">
            <w:pPr>
              <w:pStyle w:val="BodyText"/>
              <w:ind w:left="72"/>
              <w:rPr>
                <w:sz w:val="20"/>
              </w:rPr>
            </w:pPr>
            <w:r>
              <w:rPr>
                <w:sz w:val="20"/>
              </w:rPr>
              <w:t>81526575</w:t>
            </w:r>
          </w:p>
          <w:p w:rsidR="0091552C" w:rsidRDefault="00343D22">
            <w:pPr>
              <w:pStyle w:val="BodyText"/>
              <w:ind w:left="72"/>
              <w:rPr>
                <w:sz w:val="20"/>
              </w:rPr>
            </w:pPr>
            <w:r>
              <w:rPr>
                <w:sz w:val="20"/>
              </w:rPr>
              <w:t>Testing kommune</w:t>
            </w:r>
          </w:p>
          <w:p w:rsidR="0091552C" w:rsidRDefault="00343D22">
            <w:pPr>
              <w:pStyle w:val="BodyText"/>
              <w:ind w:left="72"/>
              <w:rPr>
                <w:sz w:val="20"/>
              </w:rPr>
            </w:pPr>
            <w:r>
              <w:rPr>
                <w:sz w:val="20"/>
              </w:rPr>
              <w:t>Box 999</w:t>
            </w:r>
          </w:p>
          <w:p w:rsidR="0091552C" w:rsidRDefault="00343D22">
            <w:pPr>
              <w:pStyle w:val="BodyText"/>
              <w:ind w:left="72"/>
            </w:pPr>
            <w:r>
              <w:rPr>
                <w:sz w:val="20"/>
              </w:rPr>
              <w:t>8000 Århus C</w:t>
            </w:r>
          </w:p>
        </w:tc>
      </w:tr>
      <w:tr w:rsidR="00E8161F">
        <w:tc>
          <w:tcPr>
            <w:tcW w:w="4465" w:type="dxa"/>
          </w:tcPr>
          <w:p w:rsidR="00E8161F" w:rsidRPr="00E8161F" w:rsidRDefault="00274DE1" w:rsidP="001E3B54">
            <w:pPr>
              <w:pStyle w:val="BodyText"/>
              <w:tabs>
                <w:tab w:val="left" w:pos="1122"/>
                <w:tab w:val="left" w:pos="2232"/>
                <w:tab w:val="left" w:pos="3372"/>
              </w:tabs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Tilmelding til BetalingsService</w:t>
            </w:r>
          </w:p>
          <w:p w:rsidR="00E8161F" w:rsidRPr="00E8161F" w:rsidRDefault="00274DE1" w:rsidP="001E3B54">
            <w:pPr>
              <w:pStyle w:val="BodyText"/>
              <w:tabs>
                <w:tab w:val="left" w:pos="1122"/>
                <w:tab w:val="left" w:pos="2232"/>
                <w:tab w:val="left" w:pos="3372"/>
              </w:tabs>
              <w:spacing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PBS-nr.:</w:t>
            </w:r>
            <w:r w:rsidR="00E8161F" w:rsidRPr="00E8161F">
              <w:rPr>
                <w:rFonts w:ascii="Arial" w:hAnsi="Arial" w:cs="Arial"/>
                <w:sz w:val="20"/>
              </w:rPr>
              <w:tab/>
              <w:t>01741098</w:t>
            </w:r>
            <w:r w:rsidR="00E8161F" w:rsidRPr="00E8161F">
              <w:rPr>
                <w:rFonts w:ascii="Arial" w:hAnsi="Arial" w:cs="Arial"/>
                <w:sz w:val="20"/>
              </w:rPr>
              <w:tab/>
              <w:t>Deb.gr.nr.:</w:t>
            </w:r>
            <w:r w:rsidR="00E8161F" w:rsidRPr="00E8161F">
              <w:rPr>
                <w:rFonts w:ascii="Arial" w:hAnsi="Arial" w:cs="Arial"/>
                <w:sz w:val="20"/>
              </w:rPr>
              <w:tab/>
              <w:t>2</w:t>
            </w:r>
          </w:p>
          <w:p w:rsidR="00E8161F" w:rsidRPr="00E8161F" w:rsidRDefault="00E8161F" w:rsidP="002E34BD">
            <w:pPr>
              <w:pStyle w:val="BodyText"/>
              <w:tabs>
                <w:tab w:val="left" w:pos="1122"/>
                <w:tab w:val="left" w:pos="2232"/>
                <w:tab w:val="left" w:pos="3372"/>
              </w:tabs>
              <w:rPr>
                <w:rFonts w:ascii="Arial" w:hAnsi="Arial" w:cs="Arial"/>
                <w:sz w:val="20"/>
              </w:rPr>
            </w:pPr>
            <w:r w:rsidRPr="00E8161F">
              <w:rPr>
                <w:rFonts w:ascii="Arial" w:hAnsi="Arial" w:cs="Arial"/>
                <w:sz w:val="20"/>
              </w:rPr>
              <w:t>Kundenr.:</w:t>
            </w:r>
            <w:r w:rsidRPr="00E8161F">
              <w:rPr>
                <w:rFonts w:ascii="Arial" w:hAnsi="Arial" w:cs="Arial"/>
                <w:sz w:val="20"/>
              </w:rPr>
              <w:tab/>
            </w:r>
            <w:r w:rsidR="002E34BD">
              <w:rPr>
                <w:rFonts w:ascii="Arial" w:hAnsi="Arial" w:cs="Arial"/>
                <w:sz w:val="20"/>
              </w:rPr>
              <w:t>xxxxxxxxxxx</w:t>
            </w:r>
          </w:p>
        </w:tc>
        <w:tc>
          <w:tcPr>
            <w:tcW w:w="3543" w:type="dxa"/>
          </w:tcPr>
          <w:p w:rsidR="00E8161F" w:rsidRDefault="00E8161F">
            <w:pPr>
              <w:pStyle w:val="BodyText"/>
              <w:ind w:left="71"/>
              <w:rPr>
                <w:sz w:val="20"/>
              </w:rPr>
            </w:pPr>
          </w:p>
        </w:tc>
        <w:tc>
          <w:tcPr>
            <w:tcW w:w="2053" w:type="dxa"/>
          </w:tcPr>
          <w:p w:rsidR="00E8161F" w:rsidRDefault="00E8161F">
            <w:pPr>
              <w:pStyle w:val="BodyText"/>
              <w:ind w:left="72"/>
              <w:rPr>
                <w:sz w:val="20"/>
              </w:rPr>
            </w:pPr>
          </w:p>
        </w:tc>
      </w:tr>
    </w:tbl>
    <w:p w:rsidR="0091552C" w:rsidRDefault="001E50F4">
      <w:pPr>
        <w:pStyle w:val="BodyText"/>
        <w:tabs>
          <w:tab w:val="left" w:pos="3969"/>
          <w:tab w:val="left" w:pos="7513"/>
        </w:tabs>
        <w:ind w:left="-567" w:right="-711"/>
      </w:pPr>
      <w:r>
        <w:fldChar w:fldCharType="begin"/>
      </w:r>
      <w:r w:rsidR="0091552C">
        <w:instrText xml:space="preserve"> ADVANCE \y 738 </w:instrText>
      </w:r>
      <w:r>
        <w:fldChar w:fldCharType="end"/>
      </w:r>
    </w:p>
    <w:p w:rsidR="0091552C" w:rsidRDefault="0091552C" w:rsidP="00C91D42">
      <w:pPr>
        <w:pStyle w:val="BodyText"/>
        <w:tabs>
          <w:tab w:val="right" w:pos="1134"/>
          <w:tab w:val="right" w:pos="1701"/>
          <w:tab w:val="center" w:pos="3544"/>
          <w:tab w:val="center" w:pos="4111"/>
          <w:tab w:val="center" w:pos="4678"/>
          <w:tab w:val="right" w:pos="9498"/>
          <w:tab w:val="right" w:pos="10065"/>
        </w:tabs>
        <w:ind w:left="-567" w:right="-711"/>
        <w:rPr>
          <w:lang w:val="de-DE"/>
        </w:rPr>
      </w:pPr>
      <w:r>
        <w:tab/>
      </w:r>
      <w:r w:rsidR="00045E5B">
        <w:rPr>
          <w:rFonts w:ascii="Arial" w:hAnsi="Arial" w:cs="Arial"/>
          <w:noProof/>
          <w:lang w:val="de-DE"/>
        </w:rPr>
        <w:t>5</w:t>
      </w:r>
      <w:r w:rsidR="00CA1826">
        <w:rPr>
          <w:rFonts w:ascii="Arial" w:hAnsi="Arial" w:cs="Arial"/>
          <w:noProof/>
          <w:lang w:val="de-DE"/>
        </w:rPr>
        <w:t>8</w:t>
      </w:r>
      <w:r w:rsidR="00045E5B">
        <w:rPr>
          <w:rFonts w:ascii="Arial" w:hAnsi="Arial" w:cs="Arial"/>
          <w:noProof/>
          <w:lang w:val="de-DE"/>
        </w:rPr>
        <w:t>0</w:t>
      </w:r>
      <w:r>
        <w:rPr>
          <w:lang w:val="de-DE"/>
        </w:rPr>
        <w:tab/>
      </w:r>
      <w:r w:rsidRPr="003434B5">
        <w:rPr>
          <w:rFonts w:ascii="Arial" w:hAnsi="Arial" w:cs="Arial"/>
          <w:noProof/>
          <w:lang w:val="de-DE"/>
        </w:rPr>
        <w:t>00</w:t>
      </w:r>
      <w:r>
        <w:rPr>
          <w:lang w:val="de-DE"/>
        </w:rPr>
        <w:tab/>
      </w:r>
      <w:r w:rsidR="00C91D42" w:rsidRPr="003434B5">
        <w:rPr>
          <w:rFonts w:ascii="Arial" w:hAnsi="Arial" w:cs="Arial"/>
          <w:noProof/>
          <w:lang w:val="de-DE"/>
        </w:rPr>
        <w:t>15</w:t>
      </w:r>
      <w:r w:rsidR="00C91D42">
        <w:rPr>
          <w:lang w:val="de-DE"/>
        </w:rPr>
        <w:tab/>
      </w:r>
      <w:r w:rsidR="00C91D42" w:rsidRPr="003434B5">
        <w:rPr>
          <w:rFonts w:ascii="Arial" w:hAnsi="Arial" w:cs="Arial"/>
          <w:noProof/>
          <w:lang w:val="de-DE"/>
        </w:rPr>
        <w:t>02</w:t>
      </w:r>
      <w:r w:rsidR="00C91D42">
        <w:rPr>
          <w:lang w:val="de-DE"/>
        </w:rPr>
        <w:tab/>
      </w:r>
      <w:r w:rsidR="00754CB9">
        <w:rPr>
          <w:rFonts w:ascii="Arial" w:hAnsi="Arial" w:cs="Arial"/>
          <w:noProof/>
          <w:lang w:val="de-DE"/>
        </w:rPr>
        <w:t>11</w:t>
      </w:r>
      <w:r w:rsidR="00C91D42">
        <w:rPr>
          <w:lang w:val="de-DE"/>
        </w:rPr>
        <w:tab/>
      </w:r>
      <w:r w:rsidR="00CA1826">
        <w:rPr>
          <w:rFonts w:ascii="Arial" w:hAnsi="Arial" w:cs="Arial"/>
          <w:noProof/>
          <w:lang w:val="de-DE"/>
        </w:rPr>
        <w:t>58</w:t>
      </w:r>
      <w:r w:rsidR="00045E5B">
        <w:rPr>
          <w:rFonts w:ascii="Arial" w:hAnsi="Arial" w:cs="Arial"/>
          <w:noProof/>
          <w:lang w:val="de-DE"/>
        </w:rPr>
        <w:t>0</w:t>
      </w:r>
      <w:r>
        <w:rPr>
          <w:lang w:val="de-DE"/>
        </w:rPr>
        <w:tab/>
      </w:r>
      <w:r w:rsidRPr="003434B5">
        <w:rPr>
          <w:rFonts w:ascii="Arial" w:hAnsi="Arial" w:cs="Arial"/>
          <w:noProof/>
          <w:lang w:val="de-DE"/>
        </w:rPr>
        <w:t>00</w:t>
      </w:r>
    </w:p>
    <w:p w:rsidR="0091552C" w:rsidRDefault="001E50F4">
      <w:pPr>
        <w:pStyle w:val="BodyText"/>
        <w:tabs>
          <w:tab w:val="right" w:pos="1134"/>
          <w:tab w:val="right" w:pos="1701"/>
          <w:tab w:val="right" w:pos="9072"/>
          <w:tab w:val="right" w:pos="9639"/>
        </w:tabs>
        <w:ind w:left="-567"/>
      </w:pPr>
      <w:r>
        <w:fldChar w:fldCharType="begin"/>
      </w:r>
      <w:r w:rsidR="0091552C">
        <w:instrText xml:space="preserve"> ADVANCE \y 790 </w:instrText>
      </w:r>
      <w:r>
        <w:fldChar w:fldCharType="end"/>
      </w:r>
    </w:p>
    <w:p w:rsidR="0091552C" w:rsidRDefault="0091552C">
      <w:pPr>
        <w:pStyle w:val="BodyText"/>
        <w:tabs>
          <w:tab w:val="right" w:pos="1134"/>
          <w:tab w:val="right" w:pos="1701"/>
          <w:tab w:val="right" w:pos="9072"/>
          <w:tab w:val="right" w:pos="9639"/>
        </w:tabs>
        <w:ind w:left="-709"/>
        <w:rPr>
          <w:sz w:val="20"/>
        </w:rPr>
      </w:pPr>
      <w:r>
        <w:rPr>
          <w:rFonts w:ascii="OCRBB12" w:hAnsi="OCRBB12"/>
          <w:noProof/>
        </w:rPr>
        <w:t>+71&lt;100000000037415 +81526575&lt;</w:t>
      </w:r>
    </w:p>
    <w:sectPr w:rsidR="0091552C" w:rsidSect="007C1A0A">
      <w:pgSz w:w="11906" w:h="16838" w:code="9"/>
      <w:pgMar w:top="-142" w:right="851" w:bottom="0" w:left="1134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C3" w:rsidRDefault="004F18C3">
      <w:r>
        <w:separator/>
      </w:r>
    </w:p>
  </w:endnote>
  <w:endnote w:type="continuationSeparator" w:id="0">
    <w:p w:rsidR="004F18C3" w:rsidRDefault="004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CRBB12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C3" w:rsidRDefault="004F18C3">
      <w:r>
        <w:separator/>
      </w:r>
    </w:p>
  </w:footnote>
  <w:footnote w:type="continuationSeparator" w:id="0">
    <w:p w:rsidR="004F18C3" w:rsidRDefault="004F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5BC"/>
    <w:rsid w:val="00045E5B"/>
    <w:rsid w:val="00085488"/>
    <w:rsid w:val="000E497D"/>
    <w:rsid w:val="00177307"/>
    <w:rsid w:val="001D7A69"/>
    <w:rsid w:val="001E3B54"/>
    <w:rsid w:val="001E50F4"/>
    <w:rsid w:val="002748C1"/>
    <w:rsid w:val="00274DE1"/>
    <w:rsid w:val="00280DC6"/>
    <w:rsid w:val="00281598"/>
    <w:rsid w:val="002C47E0"/>
    <w:rsid w:val="002E34BD"/>
    <w:rsid w:val="0031033E"/>
    <w:rsid w:val="0034002A"/>
    <w:rsid w:val="0034125B"/>
    <w:rsid w:val="003434B5"/>
    <w:rsid w:val="00343D22"/>
    <w:rsid w:val="00346F8E"/>
    <w:rsid w:val="00360AB3"/>
    <w:rsid w:val="00365CD6"/>
    <w:rsid w:val="00377657"/>
    <w:rsid w:val="003F1BDE"/>
    <w:rsid w:val="00450DD3"/>
    <w:rsid w:val="004D5E2A"/>
    <w:rsid w:val="004F18C3"/>
    <w:rsid w:val="00522C71"/>
    <w:rsid w:val="005300C7"/>
    <w:rsid w:val="0059055D"/>
    <w:rsid w:val="005973A2"/>
    <w:rsid w:val="005C33F5"/>
    <w:rsid w:val="005F3D19"/>
    <w:rsid w:val="00632919"/>
    <w:rsid w:val="006719B5"/>
    <w:rsid w:val="0071603D"/>
    <w:rsid w:val="00731706"/>
    <w:rsid w:val="0074173D"/>
    <w:rsid w:val="00754CB9"/>
    <w:rsid w:val="007C1A0A"/>
    <w:rsid w:val="008033E9"/>
    <w:rsid w:val="008B735B"/>
    <w:rsid w:val="008D5F81"/>
    <w:rsid w:val="0091552C"/>
    <w:rsid w:val="00941DCD"/>
    <w:rsid w:val="00A47654"/>
    <w:rsid w:val="00A56EE6"/>
    <w:rsid w:val="00AD7E4F"/>
    <w:rsid w:val="00B13B22"/>
    <w:rsid w:val="00B4312C"/>
    <w:rsid w:val="00B51A67"/>
    <w:rsid w:val="00B7058A"/>
    <w:rsid w:val="00B87E77"/>
    <w:rsid w:val="00C06957"/>
    <w:rsid w:val="00C365BC"/>
    <w:rsid w:val="00C8028E"/>
    <w:rsid w:val="00C8722E"/>
    <w:rsid w:val="00C91D42"/>
    <w:rsid w:val="00CA1826"/>
    <w:rsid w:val="00CE5970"/>
    <w:rsid w:val="00D31FC2"/>
    <w:rsid w:val="00DC6067"/>
    <w:rsid w:val="00E34FB1"/>
    <w:rsid w:val="00E57DC0"/>
    <w:rsid w:val="00E8161F"/>
    <w:rsid w:val="00F57E2E"/>
    <w:rsid w:val="00F7382C"/>
    <w:rsid w:val="00FA2E94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09E46AB3-84D3-47D6-8548-A6F36EC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70"/>
  </w:style>
  <w:style w:type="paragraph" w:styleId="Heading1">
    <w:name w:val="heading 1"/>
    <w:basedOn w:val="Normal"/>
    <w:next w:val="Normal"/>
    <w:qFormat/>
    <w:rsid w:val="00CE5970"/>
    <w:pPr>
      <w:keepNext/>
      <w:tabs>
        <w:tab w:val="left" w:pos="0"/>
        <w:tab w:val="right" w:pos="9072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E5970"/>
    <w:pPr>
      <w:keepNext/>
      <w:tabs>
        <w:tab w:val="left" w:pos="0"/>
      </w:tabs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CE5970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CE5970"/>
    <w:pPr>
      <w:keepNext/>
      <w:jc w:val="right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5970"/>
    <w:rPr>
      <w:sz w:val="24"/>
    </w:rPr>
  </w:style>
  <w:style w:type="paragraph" w:styleId="Header">
    <w:name w:val="header"/>
    <w:basedOn w:val="Normal"/>
    <w:rsid w:val="00CE597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E5970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31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aasuitsup.gl/images/Qaasuitsup_Kommunia_logo_lill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qaasuitsup.gl/images/Qaasuitsup_Kommunia_logo_lill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j\My%20Documents\Visual%20Studio%202008\Websites\Inka\skabeloner\Office2003\PaalFak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PaalFakt</Template>
  <TotalTime>16</TotalTime>
  <Pages>2</Pages>
  <Words>393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[TOP]</vt:lpstr>
    </vt:vector>
  </TitlesOfParts>
  <Company> 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[TOP]</dc:title>
  <dc:subject/>
  <dc:creator>Administrator</dc:creator>
  <cp:keywords/>
  <dc:description/>
  <cp:lastModifiedBy>Kenneth Skovbjerg Blomgren</cp:lastModifiedBy>
  <cp:revision>11</cp:revision>
  <cp:lastPrinted>2006-06-15T13:43:00Z</cp:lastPrinted>
  <dcterms:created xsi:type="dcterms:W3CDTF">2011-02-15T10:35:00Z</dcterms:created>
  <dcterms:modified xsi:type="dcterms:W3CDTF">2017-03-08T08:08:00Z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uneNavn">
    <vt:lpwstr>[KommuneNavn]</vt:lpwstr>
  </property>
  <property fmtid="{D5CDD505-2E9C-101B-9397-08002B2CF9AE}" pid="3" name="FiNr">
    <vt:lpwstr>[FiNr]</vt:lpwstr>
  </property>
  <property fmtid="{D5CDD505-2E9C-101B-9397-08002B2CF9AE}" pid="4" name="KommuneAdr">
    <vt:lpwstr>[KommuneAdr]</vt:lpwstr>
  </property>
  <property fmtid="{D5CDD505-2E9C-101B-9397-08002B2CF9AE}" pid="5" name="KommunePost">
    <vt:lpwstr>[KommunePost]</vt:lpwstr>
  </property>
  <property fmtid="{D5CDD505-2E9C-101B-9397-08002B2CF9AE}" pid="6" name="Dato">
    <vt:lpwstr>[Dato]</vt:lpwstr>
  </property>
  <property fmtid="{D5CDD505-2E9C-101B-9397-08002B2CF9AE}" pid="7" name="BrevNr">
    <vt:lpwstr>[BrevNr]</vt:lpwstr>
  </property>
  <property fmtid="{D5CDD505-2E9C-101B-9397-08002B2CF9AE}" pid="8" name="Init">
    <vt:lpwstr>[Init]</vt:lpwstr>
  </property>
  <property fmtid="{D5CDD505-2E9C-101B-9397-08002B2CF9AE}" pid="9" name="JNr">
    <vt:lpwstr>[JNr]</vt:lpwstr>
  </property>
</Properties>
</file>